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"/>
        <w:gridCol w:w="2526"/>
        <w:gridCol w:w="714"/>
        <w:gridCol w:w="229"/>
        <w:gridCol w:w="900"/>
        <w:gridCol w:w="1417"/>
        <w:gridCol w:w="743"/>
        <w:gridCol w:w="419"/>
        <w:gridCol w:w="3467"/>
        <w:gridCol w:w="10"/>
      </w:tblGrid>
      <w:tr w:rsidR="00537C26" w14:paraId="3AF3D6FE" w14:textId="77777777" w:rsidTr="004F64D7">
        <w:trPr>
          <w:trHeight w:val="951"/>
        </w:trPr>
        <w:tc>
          <w:tcPr>
            <w:tcW w:w="1043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105D68D1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 xml:space="preserve">SELÇUK </w:t>
            </w:r>
            <w:r w:rsidR="004B79B6">
              <w:rPr>
                <w:b/>
                <w:sz w:val="24"/>
                <w:szCs w:val="24"/>
              </w:rPr>
              <w:t>UNIVERSITY</w:t>
            </w:r>
          </w:p>
          <w:p w14:paraId="31735142" w14:textId="554F2FEF" w:rsidR="00DC4A5E" w:rsidRDefault="004B79B6" w:rsidP="006A6124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INSTITUTE OF HEALTH SCIENCES</w:t>
            </w:r>
            <w:r w:rsidR="00430082">
              <w:rPr>
                <w:b/>
                <w:sz w:val="18"/>
                <w:szCs w:val="18"/>
              </w:rPr>
              <w:t xml:space="preserve">  </w:t>
            </w:r>
          </w:p>
          <w:p w14:paraId="49221105" w14:textId="125712A7" w:rsidR="00537C26" w:rsidRPr="006A6124" w:rsidRDefault="00430082" w:rsidP="006A6124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8D0D1F" w14:paraId="5CB9FDF1" w14:textId="77777777" w:rsidTr="004F64D7">
        <w:tblPrEx>
          <w:shd w:val="clear" w:color="auto" w:fill="F2F2F2" w:themeFill="background1" w:themeFillShade="F2"/>
        </w:tblPrEx>
        <w:tc>
          <w:tcPr>
            <w:tcW w:w="1043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8384E9" w14:textId="6073D223" w:rsidR="008D0D1F" w:rsidRPr="009E2B91" w:rsidRDefault="00537C26" w:rsidP="00DC4A5E">
            <w:pPr>
              <w:shd w:val="clear" w:color="auto" w:fill="FFFFFF" w:themeFill="background1"/>
              <w:rPr>
                <w:b/>
                <w:sz w:val="24"/>
                <w:szCs w:val="24"/>
                <w:lang w:val="en-US"/>
              </w:rPr>
            </w:pPr>
            <w:r w:rsidRPr="009E2B91">
              <w:rPr>
                <w:b/>
                <w:sz w:val="18"/>
                <w:szCs w:val="18"/>
                <w:lang w:val="en-US"/>
              </w:rPr>
              <w:t xml:space="preserve"> </w:t>
            </w:r>
            <w:r w:rsidR="008D0D1F" w:rsidRPr="009E2B91">
              <w:rPr>
                <w:b/>
                <w:sz w:val="24"/>
                <w:szCs w:val="24"/>
                <w:lang w:val="en-US"/>
              </w:rPr>
              <w:t xml:space="preserve">    </w:t>
            </w:r>
            <w:r w:rsidR="0004420C" w:rsidRPr="009E2B91">
              <w:rPr>
                <w:b/>
                <w:sz w:val="24"/>
                <w:szCs w:val="24"/>
                <w:lang w:val="en-US"/>
              </w:rPr>
              <w:t xml:space="preserve">                            </w:t>
            </w:r>
            <w:r w:rsidR="004B79B6" w:rsidRPr="009E2B91">
              <w:rPr>
                <w:b/>
                <w:sz w:val="24"/>
                <w:szCs w:val="24"/>
                <w:lang w:val="en-US"/>
              </w:rPr>
              <w:t xml:space="preserve">TO THE DEPARTMENT </w:t>
            </w:r>
            <w:r w:rsidR="008D2A6E" w:rsidRPr="009E2B91">
              <w:rPr>
                <w:b/>
                <w:sz w:val="24"/>
                <w:szCs w:val="24"/>
                <w:lang w:val="en-US"/>
              </w:rPr>
              <w:t>OF …</w:t>
            </w:r>
            <w:r w:rsidR="008D0D1F" w:rsidRPr="009E2B91">
              <w:rPr>
                <w:b/>
                <w:sz w:val="24"/>
                <w:szCs w:val="24"/>
                <w:lang w:val="en-US"/>
              </w:rPr>
              <w:t>……………</w:t>
            </w:r>
            <w:proofErr w:type="gramStart"/>
            <w:r w:rsidR="008D0D1F" w:rsidRPr="009E2B91">
              <w:rPr>
                <w:b/>
                <w:sz w:val="24"/>
                <w:szCs w:val="24"/>
                <w:lang w:val="en-US"/>
              </w:rPr>
              <w:t>…..</w:t>
            </w:r>
            <w:proofErr w:type="gramEnd"/>
            <w:r w:rsidR="008D0D1F" w:rsidRPr="009E2B91">
              <w:rPr>
                <w:b/>
                <w:sz w:val="24"/>
                <w:szCs w:val="24"/>
                <w:lang w:val="en-US"/>
              </w:rPr>
              <w:t xml:space="preserve">………………. </w:t>
            </w:r>
            <w:r w:rsidR="00CD7005" w:rsidRPr="009E2B91">
              <w:rPr>
                <w:b/>
                <w:sz w:val="24"/>
                <w:szCs w:val="24"/>
                <w:lang w:val="en-US"/>
              </w:rPr>
              <w:t xml:space="preserve">       </w:t>
            </w:r>
            <w:r w:rsidR="0004420C" w:rsidRPr="009E2B91">
              <w:rPr>
                <w:b/>
                <w:sz w:val="24"/>
                <w:szCs w:val="24"/>
                <w:lang w:val="en-US"/>
              </w:rPr>
              <w:t xml:space="preserve">          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  <w:lang w:val="en-US"/>
                </w:rPr>
                <w:id w:val="955063874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4B79B6" w:rsidRPr="009E2B91">
                  <w:rPr>
                    <w:rFonts w:ascii="Calibri" w:eastAsia="Calibri" w:hAnsi="Calibri" w:cs="Calibri"/>
                    <w:b/>
                    <w:sz w:val="20"/>
                    <w:szCs w:val="20"/>
                    <w:lang w:val="en-US"/>
                  </w:rPr>
                  <w:t>Click here for the date</w:t>
                </w:r>
              </w:sdtContent>
            </w:sdt>
          </w:p>
          <w:p w14:paraId="1B14810D" w14:textId="77777777" w:rsidR="008D0D1F" w:rsidRPr="009E2B91" w:rsidRDefault="008D0D1F" w:rsidP="00DC4A5E">
            <w:pPr>
              <w:shd w:val="clear" w:color="auto" w:fill="FFFFFF" w:themeFill="background1"/>
              <w:rPr>
                <w:b/>
                <w:sz w:val="24"/>
                <w:szCs w:val="24"/>
                <w:lang w:val="en-US"/>
              </w:rPr>
            </w:pPr>
          </w:p>
          <w:p w14:paraId="316262D0" w14:textId="77777777" w:rsidR="008D2A6E" w:rsidRPr="009E2B91" w:rsidRDefault="008D2A6E" w:rsidP="004F64D7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  <w:lang w:val="en-US"/>
              </w:rPr>
            </w:pPr>
            <w:r w:rsidRPr="009E2B91">
              <w:rPr>
                <w:rFonts w:eastAsia="MS Gothic" w:cstheme="minorHAnsi"/>
                <w:sz w:val="20"/>
                <w:szCs w:val="20"/>
                <w:lang w:val="en-US"/>
              </w:rPr>
              <w:t>For the reasons stated below, I would like to leave the supervision of the named student.</w:t>
            </w:r>
          </w:p>
          <w:p w14:paraId="5076A680" w14:textId="13561213" w:rsidR="004F64D7" w:rsidRPr="009E2B91" w:rsidRDefault="008D2A6E" w:rsidP="004F64D7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  <w:lang w:val="en-US"/>
              </w:rPr>
            </w:pPr>
            <w:r w:rsidRPr="009E2B91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I kindly request you to take necessary action.</w:t>
            </w:r>
          </w:p>
          <w:p w14:paraId="1D2AC20E" w14:textId="5A9B654D" w:rsidR="004F64D7" w:rsidRPr="009E2B91" w:rsidRDefault="004F64D7" w:rsidP="004F64D7">
            <w:pPr>
              <w:spacing w:line="120" w:lineRule="atLeast"/>
              <w:jc w:val="both"/>
              <w:rPr>
                <w:rFonts w:cstheme="minorHAnsi"/>
                <w:b/>
                <w:lang w:val="en-US"/>
              </w:rPr>
            </w:pPr>
            <w:r w:rsidRPr="009E2B91">
              <w:rPr>
                <w:rFonts w:eastAsia="MS Gothic" w:cstheme="minorHAnsi"/>
                <w:sz w:val="20"/>
                <w:szCs w:val="20"/>
                <w:lang w:val="en-US"/>
              </w:rPr>
              <w:t xml:space="preserve">                                                   </w:t>
            </w:r>
          </w:p>
          <w:p w14:paraId="0C634C04" w14:textId="33E36766" w:rsidR="004F64D7" w:rsidRPr="009E2B91" w:rsidRDefault="004F64D7" w:rsidP="004F64D7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9E2B91">
              <w:rPr>
                <w:rFonts w:cstheme="minorHAnsi"/>
                <w:b/>
                <w:lang w:val="en-US"/>
              </w:rPr>
              <w:t xml:space="preserve">                                                                                                                                                         </w:t>
            </w:r>
            <w:r w:rsidR="008D2A6E" w:rsidRPr="009E2B91">
              <w:rPr>
                <w:rFonts w:cstheme="minorHAnsi"/>
                <w:b/>
                <w:lang w:val="en-US"/>
              </w:rPr>
              <w:t>Signature</w:t>
            </w:r>
            <w:r w:rsidRPr="009E2B91">
              <w:rPr>
                <w:rFonts w:cstheme="minorHAnsi"/>
                <w:b/>
                <w:lang w:val="en-US"/>
              </w:rPr>
              <w:t>/</w:t>
            </w:r>
            <w:r w:rsidR="008D2A6E" w:rsidRPr="009E2B91">
              <w:rPr>
                <w:rFonts w:cstheme="minorHAnsi"/>
                <w:b/>
                <w:lang w:val="en-US"/>
              </w:rPr>
              <w:t>Stamp</w:t>
            </w:r>
          </w:p>
          <w:p w14:paraId="3E57571B" w14:textId="57EF97CE" w:rsidR="004F64D7" w:rsidRPr="009E2B91" w:rsidRDefault="004F64D7" w:rsidP="008D2A6E">
            <w:pPr>
              <w:spacing w:line="120" w:lineRule="atLeast"/>
              <w:jc w:val="center"/>
              <w:rPr>
                <w:rFonts w:eastAsia="MS Gothic" w:cstheme="minorHAnsi"/>
                <w:sz w:val="20"/>
                <w:szCs w:val="20"/>
                <w:lang w:val="en-US"/>
              </w:rPr>
            </w:pPr>
            <w:r w:rsidRPr="009E2B91">
              <w:rPr>
                <w:rFonts w:cstheme="minorHAnsi"/>
                <w:b/>
                <w:lang w:val="en-US"/>
              </w:rPr>
              <w:t xml:space="preserve">                                                                                                                           </w:t>
            </w:r>
            <w:r w:rsidR="008D2A6E" w:rsidRPr="009E2B91">
              <w:rPr>
                <w:rFonts w:cstheme="minorHAnsi"/>
                <w:b/>
                <w:lang w:val="en-US"/>
              </w:rPr>
              <w:t xml:space="preserve">     Advisor</w:t>
            </w:r>
          </w:p>
          <w:p w14:paraId="2CD7C75D" w14:textId="0D92A63A" w:rsidR="008D0D1F" w:rsidRPr="009E2B91" w:rsidRDefault="008D2A6E" w:rsidP="008A6EA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  <w:lang w:val="en-US"/>
              </w:rPr>
            </w:pPr>
            <w:r w:rsidRPr="009E2B91">
              <w:rPr>
                <w:rFonts w:eastAsia="MS Gothic" w:cstheme="minorHAnsi"/>
                <w:sz w:val="20"/>
                <w:szCs w:val="20"/>
                <w:lang w:val="en-US"/>
              </w:rPr>
              <w:t>I would like to request a change of advisor for the following reasons.</w:t>
            </w:r>
          </w:p>
          <w:p w14:paraId="1C76A73D" w14:textId="46B13F7B" w:rsidR="004F64D7" w:rsidRPr="009E2B91" w:rsidRDefault="008D2A6E" w:rsidP="004F64D7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  <w:lang w:val="en-US"/>
              </w:rPr>
            </w:pPr>
            <w:r w:rsidRPr="009E2B91">
              <w:rPr>
                <w:rFonts w:cstheme="minorHAnsi"/>
                <w:sz w:val="20"/>
                <w:szCs w:val="20"/>
                <w:shd w:val="clear" w:color="auto" w:fill="FFFFFF" w:themeFill="background1"/>
                <w:lang w:val="en-US"/>
              </w:rPr>
              <w:t>I kindly request you to take necessary action.</w:t>
            </w:r>
          </w:p>
          <w:p w14:paraId="7FCA12ED" w14:textId="22CB32B7" w:rsidR="008D0D1F" w:rsidRPr="009E2B91" w:rsidRDefault="008D0D1F" w:rsidP="008D0D1F">
            <w:pPr>
              <w:shd w:val="clear" w:color="auto" w:fill="FFFFFF" w:themeFill="background1"/>
              <w:rPr>
                <w:rFonts w:eastAsia="MS Gothic" w:cstheme="minorHAnsi"/>
                <w:b/>
                <w:lang w:val="en-US"/>
              </w:rPr>
            </w:pPr>
            <w:r w:rsidRPr="009E2B91">
              <w:rPr>
                <w:rFonts w:eastAsia="MS Gothic" w:cstheme="minorHAnsi"/>
                <w:lang w:val="en-US"/>
              </w:rPr>
              <w:t xml:space="preserve">                                                                                                                                 </w:t>
            </w:r>
            <w:r w:rsidR="004F64D7" w:rsidRPr="009E2B91">
              <w:rPr>
                <w:rFonts w:eastAsia="MS Gothic" w:cstheme="minorHAnsi"/>
                <w:lang w:val="en-US"/>
              </w:rPr>
              <w:t xml:space="preserve">                       </w:t>
            </w:r>
            <w:r w:rsidR="008D2A6E" w:rsidRPr="009E2B91">
              <w:rPr>
                <w:rFonts w:eastAsia="MS Gothic" w:cstheme="minorHAnsi"/>
                <w:b/>
                <w:lang w:val="en-US"/>
              </w:rPr>
              <w:t>Student’s Signature</w:t>
            </w:r>
          </w:p>
          <w:p w14:paraId="1D1C617F" w14:textId="577B3930" w:rsidR="00DC4A5E" w:rsidRPr="009E2B91" w:rsidRDefault="00DC4A5E" w:rsidP="00DC4A5E">
            <w:pPr>
              <w:shd w:val="clear" w:color="auto" w:fill="FFFFFF" w:themeFill="background1"/>
              <w:jc w:val="center"/>
              <w:rPr>
                <w:rFonts w:cstheme="minorHAnsi"/>
                <w:b/>
                <w:lang w:val="en-US"/>
              </w:rPr>
            </w:pPr>
            <w:r w:rsidRPr="009E2B91">
              <w:rPr>
                <w:rFonts w:eastAsia="MS Gothic" w:cstheme="minorHAnsi"/>
                <w:b/>
                <w:lang w:val="en-US"/>
              </w:rPr>
              <w:t xml:space="preserve">                                                                                                                        </w:t>
            </w:r>
            <w:r w:rsidR="004F64D7" w:rsidRPr="009E2B91">
              <w:rPr>
                <w:rFonts w:eastAsia="MS Gothic" w:cstheme="minorHAnsi"/>
                <w:b/>
                <w:lang w:val="en-US"/>
              </w:rPr>
              <w:t xml:space="preserve"> </w:t>
            </w:r>
            <w:r w:rsidR="008D2A6E" w:rsidRPr="009E2B91">
              <w:rPr>
                <w:rFonts w:eastAsia="MS Gothic" w:cstheme="minorHAnsi"/>
                <w:b/>
                <w:lang w:val="en-US"/>
              </w:rPr>
              <w:t xml:space="preserve">        </w:t>
            </w:r>
            <w:r w:rsidR="004F64D7" w:rsidRPr="009E2B91">
              <w:rPr>
                <w:rFonts w:eastAsia="MS Gothic" w:cstheme="minorHAnsi"/>
                <w:b/>
                <w:lang w:val="en-US"/>
              </w:rPr>
              <w:t xml:space="preserve">   </w:t>
            </w:r>
            <w:r w:rsidR="008D2A6E" w:rsidRPr="009E2B91">
              <w:rPr>
                <w:rFonts w:eastAsia="MS Gothic" w:cstheme="minorHAnsi"/>
                <w:b/>
                <w:lang w:val="en-US"/>
              </w:rPr>
              <w:t>Name Surname</w:t>
            </w:r>
            <w:r w:rsidRPr="009E2B91">
              <w:rPr>
                <w:rFonts w:eastAsia="MS Gothic" w:cstheme="minorHAnsi"/>
                <w:b/>
                <w:lang w:val="en-US"/>
              </w:rPr>
              <w:t xml:space="preserve"> </w:t>
            </w:r>
          </w:p>
          <w:p w14:paraId="36A7C193" w14:textId="2BD404D4" w:rsidR="008D0D1F" w:rsidRPr="009E2B91" w:rsidRDefault="008D0D1F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8A6EAF" w14:paraId="4362EA6F" w14:textId="77777777" w:rsidTr="004F64D7">
        <w:tc>
          <w:tcPr>
            <w:tcW w:w="1043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FC428EE" w14:textId="26342301" w:rsidR="008A6EAF" w:rsidRPr="009E2B91" w:rsidRDefault="008D2A6E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9E2B91">
              <w:rPr>
                <w:rFonts w:cstheme="minorHAnsi"/>
                <w:b/>
                <w:lang w:val="en-US"/>
              </w:rPr>
              <w:t>STUDENT INFORMATION</w:t>
            </w:r>
          </w:p>
        </w:tc>
      </w:tr>
      <w:tr w:rsidR="008A6EAF" w14:paraId="11DEC2A8" w14:textId="77777777" w:rsidTr="008D2A6E"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C8721A" w14:textId="7A5C463B" w:rsidR="008A6EAF" w:rsidRPr="009E2B91" w:rsidRDefault="008D2A6E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9E2B91">
              <w:rPr>
                <w:rFonts w:cstheme="minorHAnsi"/>
                <w:b/>
                <w:lang w:val="en-US"/>
              </w:rPr>
              <w:t>Name Surname</w:t>
            </w:r>
          </w:p>
        </w:tc>
        <w:sdt>
          <w:sdtPr>
            <w:rPr>
              <w:rFonts w:cstheme="minorHAnsi"/>
              <w:b/>
              <w:lang w:val="en-US"/>
            </w:rPr>
            <w:id w:val="-1391952391"/>
            <w:placeholder>
              <w:docPart w:val="DefaultPlaceholder_-1854013440"/>
            </w:placeholder>
          </w:sdtPr>
          <w:sdtContent>
            <w:sdt>
              <w:sdtPr>
                <w:rPr>
                  <w:rFonts w:cstheme="minorHAnsi"/>
                  <w:b/>
                  <w:lang w:val="en-US"/>
                </w:rPr>
                <w:id w:val="1748145041"/>
                <w:placeholder>
                  <w:docPart w:val="595AB487B673475D89A813A886A2F29C"/>
                </w:placeholder>
              </w:sdtPr>
              <w:sdtEndPr>
                <w:rPr>
                  <w:rFonts w:cstheme="minorBidi"/>
                  <w:b w:val="0"/>
                  <w:color w:val="A6A6A6" w:themeColor="background1" w:themeShade="A6"/>
                </w:rPr>
              </w:sdtEndPr>
              <w:sdtContent>
                <w:sdt>
                  <w:sdtPr>
                    <w:rPr>
                      <w:rFonts w:cstheme="minorHAnsi"/>
                      <w:b/>
                      <w:lang w:val="en-US"/>
                    </w:rPr>
                    <w:id w:val="-403145937"/>
                    <w:placeholder>
                      <w:docPart w:val="C271C81B85954E068DC8CF32A28FAE66"/>
                    </w:placeholder>
                  </w:sdtPr>
                  <w:sdtEndPr>
                    <w:rPr>
                      <w:rFonts w:ascii="Calibri" w:eastAsia="Calibri" w:hAnsi="Calibri" w:cs="Times New Roman"/>
                      <w:b w:val="0"/>
                      <w:color w:val="A6A6A6" w:themeColor="background1" w:themeShade="A6"/>
                    </w:rPr>
                  </w:sdtEndPr>
                  <w:sdtContent>
                    <w:tc>
                      <w:tcPr>
                        <w:tcW w:w="7899" w:type="dxa"/>
                        <w:gridSpan w:val="8"/>
                        <w:tcBorders>
                          <w:top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324811C7" w14:textId="3818685F" w:rsidR="008A6EAF" w:rsidRPr="009E2B91" w:rsidRDefault="008D2A6E" w:rsidP="00765669">
                        <w:pPr>
                          <w:spacing w:line="120" w:lineRule="atLeast"/>
                          <w:rPr>
                            <w:rFonts w:cstheme="minorHAnsi"/>
                            <w:b/>
                            <w:lang w:val="en-US"/>
                          </w:rPr>
                        </w:pPr>
                        <w:r w:rsidRPr="009E2B91">
                          <w:rPr>
                            <w:rFonts w:ascii="Calibri" w:eastAsia="Calibri" w:hAnsi="Calibri" w:cs="Times New Roman"/>
                            <w:color w:val="A6A6A6" w:themeColor="background1" w:themeShade="A6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8A6EAF" w14:paraId="6F65899F" w14:textId="77777777" w:rsidTr="008D2A6E"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DE65D3" w14:textId="7FD20A8F" w:rsidR="008A6EAF" w:rsidRPr="009E2B91" w:rsidRDefault="008D2A6E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9E2B91">
              <w:rPr>
                <w:rFonts w:cstheme="minorHAnsi"/>
                <w:b/>
                <w:lang w:val="en-US"/>
              </w:rPr>
              <w:t>Student No</w:t>
            </w:r>
          </w:p>
        </w:tc>
        <w:sdt>
          <w:sdtPr>
            <w:rPr>
              <w:rFonts w:cstheme="minorHAnsi"/>
              <w:b/>
              <w:lang w:val="en-US"/>
            </w:rPr>
            <w:id w:val="874888366"/>
            <w:placeholder>
              <w:docPart w:val="DefaultPlaceholder_-1854013440"/>
            </w:placeholder>
          </w:sdtPr>
          <w:sdtContent>
            <w:sdt>
              <w:sdtPr>
                <w:rPr>
                  <w:rFonts w:cstheme="minorHAnsi"/>
                  <w:b/>
                  <w:lang w:val="en-US"/>
                </w:rPr>
                <w:id w:val="798192097"/>
                <w:placeholder>
                  <w:docPart w:val="0F758920B79B443D9FDC251E0110305E"/>
                </w:placeholder>
              </w:sdtPr>
              <w:sdtEndPr>
                <w:rPr>
                  <w:rFonts w:cstheme="minorBidi"/>
                  <w:b w:val="0"/>
                  <w:color w:val="A6A6A6" w:themeColor="background1" w:themeShade="A6"/>
                </w:rPr>
              </w:sdtEndPr>
              <w:sdtContent>
                <w:sdt>
                  <w:sdtPr>
                    <w:rPr>
                      <w:rFonts w:cstheme="minorHAnsi"/>
                      <w:b/>
                      <w:lang w:val="en-US"/>
                    </w:rPr>
                    <w:id w:val="603621674"/>
                    <w:placeholder>
                      <w:docPart w:val="B657549F6C88404EAEEF8A22797A97F1"/>
                    </w:placeholder>
                  </w:sdtPr>
                  <w:sdtEndPr>
                    <w:rPr>
                      <w:rFonts w:ascii="Calibri" w:eastAsia="Calibri" w:hAnsi="Calibri" w:cs="Times New Roman"/>
                      <w:b w:val="0"/>
                      <w:color w:val="A6A6A6" w:themeColor="background1" w:themeShade="A6"/>
                    </w:rPr>
                  </w:sdtEndPr>
                  <w:sdtContent>
                    <w:tc>
                      <w:tcPr>
                        <w:tcW w:w="7899" w:type="dxa"/>
                        <w:gridSpan w:val="8"/>
                        <w:tcBorders>
                          <w:top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0163DEC3" w14:textId="335B90BD" w:rsidR="008A6EAF" w:rsidRPr="009E2B91" w:rsidRDefault="008D2A6E" w:rsidP="00765669">
                        <w:pPr>
                          <w:spacing w:line="120" w:lineRule="atLeast"/>
                          <w:rPr>
                            <w:rFonts w:cstheme="minorHAnsi"/>
                            <w:b/>
                            <w:lang w:val="en-US"/>
                          </w:rPr>
                        </w:pPr>
                        <w:r w:rsidRPr="009E2B91">
                          <w:rPr>
                            <w:rFonts w:ascii="Calibri" w:eastAsia="Calibri" w:hAnsi="Calibri" w:cs="Times New Roman"/>
                            <w:color w:val="A6A6A6" w:themeColor="background1" w:themeShade="A6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8A6EAF" w14:paraId="4777D412" w14:textId="77777777" w:rsidTr="008D2A6E"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5D8E1A" w14:textId="7EEE0448" w:rsidR="008A6EAF" w:rsidRPr="009E2B91" w:rsidRDefault="008A6EAF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9E2B91">
              <w:rPr>
                <w:rFonts w:cstheme="minorHAnsi"/>
                <w:b/>
                <w:lang w:val="en-US"/>
              </w:rPr>
              <w:t>Tele</w:t>
            </w:r>
            <w:r w:rsidR="008D2A6E" w:rsidRPr="009E2B91">
              <w:rPr>
                <w:rFonts w:cstheme="minorHAnsi"/>
                <w:b/>
                <w:lang w:val="en-US"/>
              </w:rPr>
              <w:t>phone</w:t>
            </w:r>
          </w:p>
        </w:tc>
        <w:sdt>
          <w:sdtPr>
            <w:rPr>
              <w:rFonts w:cstheme="minorHAnsi"/>
              <w:b/>
              <w:lang w:val="en-US"/>
            </w:rPr>
            <w:id w:val="-1991934764"/>
            <w:placeholder>
              <w:docPart w:val="DefaultPlaceholder_-1854013440"/>
            </w:placeholder>
          </w:sdtPr>
          <w:sdtContent>
            <w:sdt>
              <w:sdtPr>
                <w:rPr>
                  <w:rFonts w:cstheme="minorHAnsi"/>
                  <w:b/>
                  <w:lang w:val="en-US"/>
                </w:rPr>
                <w:id w:val="-151294961"/>
                <w:placeholder>
                  <w:docPart w:val="8C6051F1B1AA4229959DE0E7401F0654"/>
                </w:placeholder>
              </w:sdtPr>
              <w:sdtEndPr>
                <w:rPr>
                  <w:rFonts w:cstheme="minorBidi"/>
                  <w:b w:val="0"/>
                  <w:color w:val="A6A6A6" w:themeColor="background1" w:themeShade="A6"/>
                </w:rPr>
              </w:sdtEndPr>
              <w:sdtContent>
                <w:sdt>
                  <w:sdtPr>
                    <w:rPr>
                      <w:rFonts w:cstheme="minorHAnsi"/>
                      <w:b/>
                      <w:lang w:val="en-US"/>
                    </w:rPr>
                    <w:id w:val="-935527000"/>
                    <w:placeholder>
                      <w:docPart w:val="490B3C9DA49D496E8506A13335AE89DA"/>
                    </w:placeholder>
                  </w:sdtPr>
                  <w:sdtEndPr>
                    <w:rPr>
                      <w:rFonts w:ascii="Calibri" w:eastAsia="Calibri" w:hAnsi="Calibri" w:cs="Times New Roman"/>
                      <w:b w:val="0"/>
                      <w:color w:val="A6A6A6" w:themeColor="background1" w:themeShade="A6"/>
                    </w:rPr>
                  </w:sdtEndPr>
                  <w:sdtContent>
                    <w:tc>
                      <w:tcPr>
                        <w:tcW w:w="7899" w:type="dxa"/>
                        <w:gridSpan w:val="8"/>
                        <w:tcBorders>
                          <w:top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5039762F" w14:textId="49969D2E" w:rsidR="008A6EAF" w:rsidRPr="009E2B91" w:rsidRDefault="008D2A6E" w:rsidP="00765669">
                        <w:pPr>
                          <w:spacing w:line="120" w:lineRule="atLeast"/>
                          <w:rPr>
                            <w:rFonts w:cstheme="minorHAnsi"/>
                            <w:b/>
                            <w:lang w:val="en-US"/>
                          </w:rPr>
                        </w:pPr>
                        <w:r w:rsidRPr="009E2B91">
                          <w:rPr>
                            <w:rFonts w:ascii="Calibri" w:eastAsia="Calibri" w:hAnsi="Calibri" w:cs="Times New Roman"/>
                            <w:color w:val="A6A6A6" w:themeColor="background1" w:themeShade="A6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8A6EAF" w14:paraId="5C23739E" w14:textId="77777777" w:rsidTr="008D2A6E"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B6CA58" w14:textId="0C27343F" w:rsidR="008A6EAF" w:rsidRPr="009E2B91" w:rsidRDefault="008A6EAF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9E2B91">
              <w:rPr>
                <w:rFonts w:cstheme="minorHAnsi"/>
                <w:b/>
                <w:lang w:val="en-US"/>
              </w:rPr>
              <w:t>Program</w:t>
            </w:r>
          </w:p>
        </w:tc>
        <w:tc>
          <w:tcPr>
            <w:tcW w:w="7899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086BFD" w14:textId="6D32672D" w:rsidR="008A6EAF" w:rsidRPr="009E2B91" w:rsidRDefault="00000000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196645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EAF" w:rsidRPr="009E2B91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="008A6EAF" w:rsidRPr="009E2B91">
              <w:rPr>
                <w:rFonts w:cstheme="minorHAnsi"/>
                <w:b/>
                <w:lang w:val="en-US"/>
              </w:rPr>
              <w:t xml:space="preserve">   Do</w:t>
            </w:r>
            <w:r w:rsidR="008D2A6E" w:rsidRPr="009E2B91">
              <w:rPr>
                <w:rFonts w:cstheme="minorHAnsi"/>
                <w:b/>
                <w:lang w:val="en-US"/>
              </w:rPr>
              <w:t>ctorate</w:t>
            </w:r>
            <w:r w:rsidR="008A6EAF" w:rsidRPr="009E2B91">
              <w:rPr>
                <w:rFonts w:cstheme="minorHAnsi"/>
                <w:b/>
                <w:lang w:val="en-US"/>
              </w:rPr>
              <w:t xml:space="preserve">           </w:t>
            </w:r>
            <w:sdt>
              <w:sdtPr>
                <w:rPr>
                  <w:rFonts w:cstheme="minorHAnsi"/>
                  <w:b/>
                  <w:lang w:val="en-US"/>
                </w:rPr>
                <w:id w:val="-16592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EAF" w:rsidRPr="009E2B91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="008A6EAF" w:rsidRPr="009E2B91">
              <w:rPr>
                <w:rFonts w:cstheme="minorHAnsi"/>
                <w:b/>
                <w:lang w:val="en-US"/>
              </w:rPr>
              <w:t xml:space="preserve">    </w:t>
            </w:r>
            <w:r w:rsidR="008D2A6E" w:rsidRPr="009E2B91">
              <w:rPr>
                <w:rFonts w:cstheme="minorHAnsi"/>
                <w:b/>
                <w:lang w:val="en-US"/>
              </w:rPr>
              <w:t>Master’s Degree</w:t>
            </w:r>
            <w:r w:rsidR="008A6EAF" w:rsidRPr="009E2B91">
              <w:rPr>
                <w:rFonts w:cstheme="minorHAnsi"/>
                <w:b/>
                <w:lang w:val="en-US"/>
              </w:rPr>
              <w:t xml:space="preserve">        </w:t>
            </w:r>
            <w:sdt>
              <w:sdtPr>
                <w:rPr>
                  <w:rFonts w:cstheme="minorHAnsi"/>
                  <w:b/>
                  <w:lang w:val="en-US"/>
                </w:rPr>
                <w:id w:val="-190667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EAF" w:rsidRPr="009E2B91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="008A6EAF" w:rsidRPr="009E2B91">
              <w:rPr>
                <w:rFonts w:cstheme="minorHAnsi"/>
                <w:b/>
                <w:lang w:val="en-US"/>
              </w:rPr>
              <w:t xml:space="preserve">   </w:t>
            </w:r>
            <w:r w:rsidR="008D2A6E" w:rsidRPr="009E2B91">
              <w:rPr>
                <w:rFonts w:cstheme="minorHAnsi"/>
                <w:b/>
                <w:lang w:val="en-US"/>
              </w:rPr>
              <w:t>Non-Thesis Master’s Degree</w:t>
            </w:r>
          </w:p>
        </w:tc>
      </w:tr>
      <w:tr w:rsidR="008A6EAF" w14:paraId="06FF97AA" w14:textId="77777777" w:rsidTr="008D2A6E"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6B2C245" w14:textId="495E722E" w:rsidR="008A6EAF" w:rsidRPr="009E2B91" w:rsidRDefault="008A6EAF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9E2B91">
              <w:rPr>
                <w:rFonts w:cstheme="minorHAnsi"/>
                <w:b/>
                <w:lang w:val="en-US"/>
              </w:rPr>
              <w:t>T</w:t>
            </w:r>
            <w:r w:rsidR="008D2A6E" w:rsidRPr="009E2B91">
              <w:rPr>
                <w:rFonts w:cstheme="minorHAnsi"/>
                <w:b/>
                <w:lang w:val="en-US"/>
              </w:rPr>
              <w:t>hesis Proposal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12D37DA7" w14:textId="5BEBD6AD" w:rsidR="008A6EAF" w:rsidRPr="009E2B91" w:rsidRDefault="008D2A6E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9E2B91">
              <w:rPr>
                <w:rFonts w:cstheme="minorHAnsi"/>
                <w:b/>
                <w:lang w:val="en-US"/>
              </w:rPr>
              <w:t>Not provided</w:t>
            </w:r>
            <w:r w:rsidR="008A6EAF" w:rsidRPr="009E2B91">
              <w:rPr>
                <w:rFonts w:cstheme="minorHAnsi"/>
                <w:b/>
                <w:lang w:val="en-US"/>
              </w:rPr>
              <w:t xml:space="preserve"> </w:t>
            </w:r>
            <w:sdt>
              <w:sdtPr>
                <w:rPr>
                  <w:rFonts w:cstheme="minorHAnsi"/>
                  <w:b/>
                  <w:lang w:val="en-US"/>
                </w:rPr>
                <w:id w:val="201509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EAF" w:rsidRPr="009E2B91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56882611" w14:textId="6BD9EE52" w:rsidR="008A6EAF" w:rsidRPr="009E2B91" w:rsidRDefault="008D2A6E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9E2B91">
              <w:rPr>
                <w:rFonts w:cstheme="minorHAnsi"/>
                <w:b/>
                <w:lang w:val="en-US"/>
              </w:rPr>
              <w:t xml:space="preserve">Provided </w:t>
            </w:r>
            <w:sdt>
              <w:sdtPr>
                <w:rPr>
                  <w:rFonts w:cstheme="minorHAnsi"/>
                  <w:b/>
                  <w:lang w:val="en-US"/>
                </w:rPr>
                <w:id w:val="-177115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EAF" w:rsidRPr="009E2B91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4639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292F12" w14:textId="3355C740" w:rsidR="008A6EAF" w:rsidRPr="009E2B91" w:rsidRDefault="008D2A6E" w:rsidP="008A6EAF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9E2B91">
              <w:rPr>
                <w:rFonts w:cstheme="minorHAnsi"/>
                <w:b/>
                <w:lang w:val="en-US"/>
              </w:rPr>
              <w:t xml:space="preserve">Institute Registration </w:t>
            </w:r>
            <w:r w:rsidR="009954B5" w:rsidRPr="009E2B91">
              <w:rPr>
                <w:rFonts w:cstheme="minorHAnsi"/>
                <w:b/>
                <w:lang w:val="en-US"/>
              </w:rPr>
              <w:t>Date:</w:t>
            </w:r>
            <w:r w:rsidR="008A6EAF" w:rsidRPr="009E2B91">
              <w:rPr>
                <w:rFonts w:cstheme="minorHAnsi"/>
                <w:b/>
                <w:lang w:val="en-US"/>
              </w:rPr>
              <w:t xml:space="preserve"> </w:t>
            </w:r>
            <w:sdt>
              <w:sdtPr>
                <w:rPr>
                  <w:rFonts w:cs="Calibri"/>
                  <w:b/>
                  <w:sz w:val="20"/>
                  <w:szCs w:val="20"/>
                  <w:lang w:val="en-US"/>
                </w:rPr>
                <w:id w:val="-2093773065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Pr="009E2B91">
                  <w:rPr>
                    <w:rFonts w:cs="Calibri"/>
                    <w:b/>
                    <w:sz w:val="20"/>
                    <w:szCs w:val="20"/>
                    <w:lang w:val="en-US"/>
                  </w:rPr>
                  <w:t>Click here for the date</w:t>
                </w:r>
              </w:sdtContent>
            </w:sdt>
          </w:p>
        </w:tc>
      </w:tr>
      <w:tr w:rsidR="003C3B31" w14:paraId="099D1865" w14:textId="77777777" w:rsidTr="008D2A6E"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99D56DB" w14:textId="77777777" w:rsidR="008D2A6E" w:rsidRPr="009E2B91" w:rsidRDefault="008D2A6E" w:rsidP="008D2A6E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9E2B91">
              <w:rPr>
                <w:rFonts w:cstheme="minorHAnsi"/>
                <w:b/>
                <w:lang w:val="en-US"/>
              </w:rPr>
              <w:t>Justification for the amendment</w:t>
            </w:r>
          </w:p>
          <w:p w14:paraId="643BC6D3" w14:textId="4419E234" w:rsidR="004F64D7" w:rsidRPr="009E2B91" w:rsidRDefault="008D2A6E" w:rsidP="008D2A6E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9E2B91">
              <w:rPr>
                <w:rFonts w:cstheme="minorHAnsi"/>
                <w:b/>
                <w:lang w:val="en-US"/>
              </w:rPr>
              <w:t>(Do not leave blank)</w:t>
            </w:r>
          </w:p>
          <w:p w14:paraId="59CF3F88" w14:textId="37B56A3F" w:rsidR="004F64D7" w:rsidRPr="009E2B91" w:rsidRDefault="004F64D7" w:rsidP="004F64D7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</w:tc>
        <w:sdt>
          <w:sdtPr>
            <w:rPr>
              <w:rFonts w:cstheme="minorHAnsi"/>
              <w:b/>
              <w:lang w:val="en-US"/>
            </w:rPr>
            <w:id w:val="801661758"/>
            <w:placeholder>
              <w:docPart w:val="DefaultPlaceholder_-1854013440"/>
            </w:placeholder>
          </w:sdtPr>
          <w:sdtContent>
            <w:sdt>
              <w:sdtPr>
                <w:rPr>
                  <w:rFonts w:cstheme="minorHAnsi"/>
                  <w:b/>
                  <w:lang w:val="en-US"/>
                </w:rPr>
                <w:id w:val="-69967676"/>
                <w:placeholder>
                  <w:docPart w:val="17B9720D35034D3E88C9A6E548869441"/>
                </w:placeholder>
              </w:sdtPr>
              <w:sdtEndPr>
                <w:rPr>
                  <w:rFonts w:cstheme="minorBidi"/>
                  <w:b w:val="0"/>
                  <w:color w:val="A6A6A6" w:themeColor="background1" w:themeShade="A6"/>
                </w:rPr>
              </w:sdtEndPr>
              <w:sdtContent>
                <w:sdt>
                  <w:sdtPr>
                    <w:rPr>
                      <w:rFonts w:cstheme="minorHAnsi"/>
                      <w:b/>
                      <w:lang w:val="en-US"/>
                    </w:rPr>
                    <w:id w:val="-2080503510"/>
                    <w:placeholder>
                      <w:docPart w:val="C539F101DE354D61A39DB39A4BD1814D"/>
                    </w:placeholder>
                  </w:sdtPr>
                  <w:sdtEndPr>
                    <w:rPr>
                      <w:rFonts w:ascii="Calibri" w:eastAsia="Calibri" w:hAnsi="Calibri" w:cs="Times New Roman"/>
                      <w:b w:val="0"/>
                      <w:color w:val="A6A6A6" w:themeColor="background1" w:themeShade="A6"/>
                    </w:rPr>
                  </w:sdtEndPr>
                  <w:sdtContent>
                    <w:tc>
                      <w:tcPr>
                        <w:tcW w:w="7899" w:type="dxa"/>
                        <w:gridSpan w:val="8"/>
                        <w:tcBorders>
                          <w:top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2DDB31E5" w14:textId="6D06175D" w:rsidR="00DC4A5E" w:rsidRPr="009E2B91" w:rsidRDefault="008D2A6E" w:rsidP="00DC4A5E">
                        <w:pPr>
                          <w:rPr>
                            <w:rFonts w:cstheme="minorHAnsi"/>
                            <w:lang w:val="en-US"/>
                          </w:rPr>
                        </w:pPr>
                        <w:r w:rsidRPr="009E2B91">
                          <w:rPr>
                            <w:rFonts w:ascii="Calibri" w:eastAsia="Calibri" w:hAnsi="Calibri" w:cs="Times New Roman"/>
                            <w:color w:val="A6A6A6" w:themeColor="background1" w:themeShade="A6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3C3B31" w:rsidRPr="003C3B31" w14:paraId="03B24ED3" w14:textId="77777777" w:rsidTr="004F64D7">
        <w:tc>
          <w:tcPr>
            <w:tcW w:w="1043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565645" w14:textId="5A02C43F" w:rsidR="003C3B31" w:rsidRPr="009E2B91" w:rsidRDefault="009E2B91" w:rsidP="00765669">
            <w:pPr>
              <w:spacing w:line="120" w:lineRule="atLeast"/>
              <w:rPr>
                <w:rFonts w:cstheme="minorHAnsi"/>
                <w:b/>
                <w:u w:val="single"/>
                <w:lang w:val="en-US"/>
              </w:rPr>
            </w:pPr>
            <w:r w:rsidRPr="009E2B91">
              <w:rPr>
                <w:rFonts w:cstheme="minorHAnsi"/>
                <w:b/>
                <w:u w:val="single"/>
                <w:lang w:val="en-US"/>
              </w:rPr>
              <w:t>To be filled in for students in the thesis stage.</w:t>
            </w:r>
            <w:r w:rsidR="004F64D7" w:rsidRPr="009E2B91">
              <w:rPr>
                <w:rFonts w:cstheme="minorHAnsi"/>
                <w:b/>
                <w:u w:val="single"/>
                <w:lang w:val="en-US"/>
              </w:rPr>
              <w:t xml:space="preserve"> </w:t>
            </w:r>
          </w:p>
          <w:p w14:paraId="2DF70027" w14:textId="19E5F4E3" w:rsidR="000E28D3" w:rsidRPr="009E2B91" w:rsidRDefault="009E2B91" w:rsidP="000E28D3">
            <w:pPr>
              <w:spacing w:line="120" w:lineRule="atLeast"/>
              <w:jc w:val="both"/>
              <w:rPr>
                <w:rFonts w:cstheme="minorHAnsi"/>
                <w:lang w:val="en-US"/>
              </w:rPr>
            </w:pPr>
            <w:r w:rsidRPr="009E2B91">
              <w:rPr>
                <w:rFonts w:cstheme="minorHAnsi"/>
                <w:lang w:val="en-US"/>
              </w:rPr>
              <w:t>I would like to leave the supervision of the student whose information is given above and for the reason stated above. In accordance with the Law on Intellectual and Industrial Rights,</w:t>
            </w:r>
          </w:p>
          <w:p w14:paraId="0B32E04E" w14:textId="77777777" w:rsidR="009E2B91" w:rsidRPr="009E2B91" w:rsidRDefault="009E2B91" w:rsidP="000E28D3">
            <w:pPr>
              <w:spacing w:line="120" w:lineRule="atLeast"/>
              <w:jc w:val="both"/>
              <w:rPr>
                <w:rFonts w:cstheme="minorHAnsi"/>
                <w:lang w:val="en-US"/>
              </w:rPr>
            </w:pPr>
          </w:p>
          <w:p w14:paraId="23147FE7" w14:textId="5A474C28" w:rsidR="000E28D3" w:rsidRPr="009E2B91" w:rsidRDefault="000E28D3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9E2B91">
              <w:rPr>
                <w:rFonts w:cstheme="minorHAnsi"/>
                <w:b/>
                <w:lang w:val="en-US"/>
              </w:rPr>
              <w:t xml:space="preserve">  </w:t>
            </w:r>
            <w:sdt>
              <w:sdtPr>
                <w:rPr>
                  <w:rFonts w:cstheme="minorHAnsi"/>
                  <w:b/>
                  <w:lang w:val="en-US"/>
                </w:rPr>
                <w:id w:val="-119823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B91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Pr="009E2B91">
              <w:rPr>
                <w:rFonts w:cstheme="minorHAnsi"/>
                <w:b/>
                <w:lang w:val="en-US"/>
              </w:rPr>
              <w:t xml:space="preserve">      </w:t>
            </w:r>
            <w:r w:rsidR="009E2B91" w:rsidRPr="009E2B91">
              <w:rPr>
                <w:rFonts w:cstheme="minorHAnsi"/>
                <w:b/>
                <w:lang w:val="en-US"/>
              </w:rPr>
              <w:t>I hereby waive</w:t>
            </w:r>
            <w:r w:rsidRPr="009E2B91">
              <w:rPr>
                <w:rFonts w:cstheme="minorHAnsi"/>
                <w:b/>
                <w:lang w:val="en-US"/>
              </w:rPr>
              <w:t xml:space="preserve">                     </w:t>
            </w:r>
            <w:sdt>
              <w:sdtPr>
                <w:rPr>
                  <w:rFonts w:cstheme="minorHAnsi"/>
                  <w:b/>
                  <w:lang w:val="en-US"/>
                </w:rPr>
                <w:id w:val="158395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B91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Pr="009E2B91">
              <w:rPr>
                <w:rFonts w:cstheme="minorHAnsi"/>
                <w:b/>
                <w:lang w:val="en-US"/>
              </w:rPr>
              <w:t xml:space="preserve">       </w:t>
            </w:r>
            <w:r w:rsidR="009E2B91" w:rsidRPr="009E2B91">
              <w:rPr>
                <w:rFonts w:cstheme="minorHAnsi"/>
                <w:b/>
                <w:lang w:val="en-US"/>
              </w:rPr>
              <w:t>I do not waive</w:t>
            </w:r>
            <w:r w:rsidRPr="009E2B91">
              <w:rPr>
                <w:rFonts w:cstheme="minorHAnsi"/>
                <w:b/>
                <w:lang w:val="en-US"/>
              </w:rPr>
              <w:t xml:space="preserve">               </w:t>
            </w:r>
            <w:sdt>
              <w:sdtPr>
                <w:rPr>
                  <w:rFonts w:cstheme="minorHAnsi"/>
                  <w:b/>
                  <w:lang w:val="en-US"/>
                </w:rPr>
                <w:id w:val="-202006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B91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  <w:r w:rsidRPr="009E2B91">
              <w:rPr>
                <w:rFonts w:cstheme="minorHAnsi"/>
                <w:b/>
                <w:lang w:val="en-US"/>
              </w:rPr>
              <w:t xml:space="preserve">     </w:t>
            </w:r>
            <w:r w:rsidR="009E2B91" w:rsidRPr="009E2B91">
              <w:rPr>
                <w:rFonts w:cstheme="minorHAnsi"/>
                <w:b/>
                <w:lang w:val="en-US"/>
              </w:rPr>
              <w:t>There is no registered thesis subject.</w:t>
            </w:r>
          </w:p>
          <w:p w14:paraId="7C386370" w14:textId="1E3EEBA9" w:rsidR="003C3B31" w:rsidRPr="009E2B91" w:rsidRDefault="000E28D3" w:rsidP="000E28D3">
            <w:pPr>
              <w:spacing w:line="120" w:lineRule="atLeast"/>
              <w:jc w:val="both"/>
              <w:rPr>
                <w:rFonts w:cstheme="minorHAnsi"/>
                <w:b/>
                <w:lang w:val="en-US"/>
              </w:rPr>
            </w:pPr>
            <w:r w:rsidRPr="009E2B91">
              <w:rPr>
                <w:rFonts w:cstheme="minorHAnsi"/>
                <w:b/>
                <w:lang w:val="en-US"/>
              </w:rPr>
              <w:t xml:space="preserve">                                                                                                                </w:t>
            </w:r>
          </w:p>
          <w:p w14:paraId="6EE364D2" w14:textId="59FCC9AD" w:rsidR="00DC4A5E" w:rsidRPr="009E2B91" w:rsidRDefault="009E2B91" w:rsidP="000E28D3">
            <w:pPr>
              <w:spacing w:line="120" w:lineRule="atLeast"/>
              <w:jc w:val="both"/>
              <w:rPr>
                <w:rFonts w:cstheme="minorHAnsi"/>
                <w:lang w:val="en-US"/>
              </w:rPr>
            </w:pPr>
            <w:r w:rsidRPr="009E2B91">
              <w:rPr>
                <w:rFonts w:cstheme="minorHAnsi"/>
                <w:lang w:val="en-US"/>
              </w:rPr>
              <w:t>from all my intellectual rights on the Thesis Subject registered during my supervision;</w:t>
            </w:r>
          </w:p>
          <w:p w14:paraId="20201581" w14:textId="77777777" w:rsidR="009E2B91" w:rsidRPr="009E2B91" w:rsidRDefault="009E2B91" w:rsidP="000E28D3">
            <w:pPr>
              <w:spacing w:line="120" w:lineRule="atLeast"/>
              <w:jc w:val="both"/>
              <w:rPr>
                <w:rFonts w:cstheme="minorHAnsi"/>
                <w:b/>
                <w:lang w:val="en-US"/>
              </w:rPr>
            </w:pPr>
          </w:p>
          <w:p w14:paraId="4360C605" w14:textId="5515979A" w:rsidR="000E28D3" w:rsidRPr="009E2B91" w:rsidRDefault="000E28D3" w:rsidP="000E28D3">
            <w:pPr>
              <w:spacing w:line="120" w:lineRule="atLeast"/>
              <w:jc w:val="both"/>
              <w:rPr>
                <w:rFonts w:cstheme="minorHAnsi"/>
                <w:b/>
                <w:lang w:val="en-US"/>
              </w:rPr>
            </w:pPr>
            <w:r w:rsidRPr="009E2B91">
              <w:rPr>
                <w:rFonts w:cstheme="minorHAnsi"/>
                <w:b/>
                <w:lang w:val="en-US"/>
              </w:rPr>
              <w:t xml:space="preserve">                                                         </w:t>
            </w:r>
            <w:r w:rsidR="00351BD9" w:rsidRPr="009E2B91">
              <w:rPr>
                <w:rFonts w:cstheme="minorHAnsi"/>
                <w:b/>
                <w:lang w:val="en-US"/>
              </w:rPr>
              <w:t xml:space="preserve">                                                                          </w:t>
            </w:r>
            <w:r w:rsidR="009E2B91" w:rsidRPr="009E2B91">
              <w:rPr>
                <w:rFonts w:cstheme="minorHAnsi"/>
                <w:b/>
                <w:lang w:val="en-US"/>
              </w:rPr>
              <w:t xml:space="preserve">  </w:t>
            </w:r>
            <w:r w:rsidR="00351BD9" w:rsidRPr="009E2B91">
              <w:rPr>
                <w:rFonts w:cstheme="minorHAnsi"/>
                <w:b/>
                <w:lang w:val="en-US"/>
              </w:rPr>
              <w:t xml:space="preserve">   </w:t>
            </w:r>
            <w:r w:rsidRPr="009E2B91">
              <w:rPr>
                <w:rFonts w:cstheme="minorHAnsi"/>
                <w:b/>
                <w:lang w:val="en-US"/>
              </w:rPr>
              <w:t xml:space="preserve">         </w:t>
            </w:r>
            <w:r w:rsidR="00351BD9" w:rsidRPr="009E2B91">
              <w:rPr>
                <w:rFonts w:cstheme="minorHAnsi"/>
                <w:b/>
                <w:lang w:val="en-US"/>
              </w:rPr>
              <w:t xml:space="preserve">    </w:t>
            </w:r>
            <w:sdt>
              <w:sdtPr>
                <w:rPr>
                  <w:rFonts w:cs="Calibri"/>
                  <w:b/>
                  <w:sz w:val="20"/>
                  <w:szCs w:val="20"/>
                  <w:lang w:val="en-US"/>
                </w:rPr>
                <w:id w:val="1256016226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9E2B91" w:rsidRPr="009E2B91">
                  <w:rPr>
                    <w:rFonts w:cs="Calibri"/>
                    <w:b/>
                    <w:sz w:val="20"/>
                    <w:szCs w:val="20"/>
                    <w:lang w:val="en-US"/>
                  </w:rPr>
                  <w:t>Click here for the date</w:t>
                </w:r>
              </w:sdtContent>
            </w:sdt>
          </w:p>
          <w:p w14:paraId="63CB97F8" w14:textId="64BCFD74" w:rsidR="000E28D3" w:rsidRPr="009E2B91" w:rsidRDefault="000E28D3" w:rsidP="000E28D3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9E2B91">
              <w:rPr>
                <w:rFonts w:cstheme="minorHAnsi"/>
                <w:b/>
                <w:lang w:val="en-US"/>
              </w:rPr>
              <w:t xml:space="preserve">                                                                                                                                                         </w:t>
            </w:r>
            <w:r w:rsidR="009E2B91" w:rsidRPr="009E2B91">
              <w:rPr>
                <w:rFonts w:cstheme="minorHAnsi"/>
                <w:b/>
                <w:lang w:val="en-US"/>
              </w:rPr>
              <w:t>Signature</w:t>
            </w:r>
            <w:r w:rsidRPr="009E2B91">
              <w:rPr>
                <w:rFonts w:cstheme="minorHAnsi"/>
                <w:b/>
                <w:lang w:val="en-US"/>
              </w:rPr>
              <w:t>/</w:t>
            </w:r>
            <w:r w:rsidR="009E2B91" w:rsidRPr="009E2B91">
              <w:rPr>
                <w:rFonts w:cstheme="minorHAnsi"/>
                <w:b/>
                <w:lang w:val="en-US"/>
              </w:rPr>
              <w:t>Stamp</w:t>
            </w:r>
          </w:p>
          <w:p w14:paraId="06D85415" w14:textId="1A0FAFA0" w:rsidR="000E28D3" w:rsidRPr="009E2B91" w:rsidRDefault="000E28D3" w:rsidP="000E28D3">
            <w:pPr>
              <w:spacing w:line="120" w:lineRule="atLeast"/>
              <w:jc w:val="center"/>
              <w:rPr>
                <w:rFonts w:cstheme="minorHAnsi"/>
                <w:b/>
                <w:lang w:val="en-US"/>
              </w:rPr>
            </w:pPr>
            <w:r w:rsidRPr="009E2B91">
              <w:rPr>
                <w:rFonts w:cstheme="minorHAnsi"/>
                <w:b/>
                <w:lang w:val="en-US"/>
              </w:rPr>
              <w:t xml:space="preserve">                                                                                                                          </w:t>
            </w:r>
            <w:r w:rsidR="009E2B91" w:rsidRPr="009E2B91">
              <w:rPr>
                <w:rFonts w:cstheme="minorHAnsi"/>
                <w:b/>
                <w:lang w:val="en-US"/>
              </w:rPr>
              <w:t xml:space="preserve">         </w:t>
            </w:r>
            <w:r w:rsidRPr="009E2B91">
              <w:rPr>
                <w:rFonts w:cstheme="minorHAnsi"/>
                <w:b/>
                <w:lang w:val="en-US"/>
              </w:rPr>
              <w:t xml:space="preserve"> </w:t>
            </w:r>
            <w:r w:rsidR="009E2B91" w:rsidRPr="009E2B91">
              <w:rPr>
                <w:rFonts w:cstheme="minorHAnsi"/>
                <w:b/>
                <w:lang w:val="en-US"/>
              </w:rPr>
              <w:t>Advisor</w:t>
            </w:r>
            <w:r w:rsidRPr="009E2B91">
              <w:rPr>
                <w:rFonts w:cstheme="minorHAnsi"/>
                <w:b/>
                <w:lang w:val="en-US"/>
              </w:rPr>
              <w:t xml:space="preserve"> </w:t>
            </w:r>
          </w:p>
          <w:p w14:paraId="408DE2B4" w14:textId="300EFA41" w:rsidR="00DC4A5E" w:rsidRPr="009E2B91" w:rsidRDefault="00DC4A5E" w:rsidP="009E2B91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49A35645" w14:textId="52645B2D" w:rsidR="00DC4A5E" w:rsidRPr="009E2B91" w:rsidRDefault="009E2B91" w:rsidP="00351BD9">
            <w:pPr>
              <w:spacing w:line="120" w:lineRule="atLeast"/>
              <w:rPr>
                <w:rFonts w:cstheme="minorHAnsi"/>
                <w:b/>
                <w:u w:val="single"/>
                <w:lang w:val="en-US"/>
              </w:rPr>
            </w:pPr>
            <w:r w:rsidRPr="009E2B91">
              <w:rPr>
                <w:rFonts w:cstheme="minorHAnsi"/>
                <w:b/>
                <w:sz w:val="18"/>
                <w:szCs w:val="18"/>
                <w:u w:val="single"/>
                <w:shd w:val="clear" w:color="auto" w:fill="FFFFFF" w:themeFill="background1"/>
                <w:lang w:val="en-US"/>
              </w:rPr>
              <w:t>Important Note</w:t>
            </w:r>
            <w:r w:rsidR="00351BD9" w:rsidRPr="009E2B91">
              <w:rPr>
                <w:rFonts w:cstheme="minorHAnsi"/>
                <w:b/>
                <w:sz w:val="18"/>
                <w:szCs w:val="18"/>
                <w:u w:val="single"/>
                <w:shd w:val="clear" w:color="auto" w:fill="FFFFFF" w:themeFill="background1"/>
                <w:lang w:val="en-US"/>
              </w:rPr>
              <w:t xml:space="preserve"> </w:t>
            </w:r>
          </w:p>
          <w:p w14:paraId="34B7A143" w14:textId="1BDC63DF" w:rsidR="003C3B31" w:rsidRPr="009E2B91" w:rsidRDefault="009E2B91" w:rsidP="00DE530C">
            <w:pPr>
              <w:spacing w:line="120" w:lineRule="atLeast"/>
              <w:rPr>
                <w:rFonts w:cstheme="minorHAnsi"/>
                <w:lang w:val="en-US"/>
              </w:rPr>
            </w:pPr>
            <w:r w:rsidRPr="009E2B91">
              <w:rPr>
                <w:rFonts w:cstheme="minorHAnsi"/>
                <w:sz w:val="18"/>
                <w:szCs w:val="18"/>
                <w:lang w:val="en-US"/>
              </w:rPr>
              <w:t>If the advisor does not approve, this form must be submitted to the Institute by the student together with the justified report.</w:t>
            </w:r>
          </w:p>
        </w:tc>
      </w:tr>
      <w:tr w:rsidR="00DE530C" w14:paraId="51AC96F4" w14:textId="77777777" w:rsidTr="004F64D7">
        <w:tblPrEx>
          <w:jc w:val="center"/>
        </w:tblPrEx>
        <w:trPr>
          <w:jc w:val="center"/>
        </w:trPr>
        <w:tc>
          <w:tcPr>
            <w:tcW w:w="1043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AB52080" w14:textId="104F6A56" w:rsidR="00DE530C" w:rsidRPr="00CC6D4B" w:rsidRDefault="00CC6D4B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CC6D4B">
              <w:rPr>
                <w:rFonts w:cstheme="minorHAnsi"/>
                <w:b/>
                <w:lang w:val="en-US"/>
              </w:rPr>
              <w:t>LECTURER ACCEPTING THE ADVISORY</w:t>
            </w:r>
          </w:p>
        </w:tc>
      </w:tr>
      <w:tr w:rsidR="00DC4A5E" w14:paraId="7B4E35F1" w14:textId="77777777" w:rsidTr="004F64D7">
        <w:tblPrEx>
          <w:jc w:val="center"/>
        </w:tblPrEx>
        <w:trPr>
          <w:jc w:val="center"/>
        </w:trPr>
        <w:tc>
          <w:tcPr>
            <w:tcW w:w="34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7BDF9C0" w14:textId="1F48BC39" w:rsidR="00DC4A5E" w:rsidRPr="00CC6D4B" w:rsidRDefault="00CC6D4B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CC6D4B">
              <w:rPr>
                <w:rFonts w:cstheme="minorHAnsi"/>
                <w:b/>
                <w:lang w:val="en-US"/>
              </w:rPr>
              <w:t>Title</w:t>
            </w:r>
            <w:r w:rsidR="00DC4A5E" w:rsidRPr="00CC6D4B">
              <w:rPr>
                <w:rFonts w:cstheme="minorHAnsi"/>
                <w:b/>
                <w:lang w:val="en-US"/>
              </w:rPr>
              <w:t xml:space="preserve"> – </w:t>
            </w:r>
            <w:r w:rsidRPr="00CC6D4B">
              <w:rPr>
                <w:rFonts w:cstheme="minorHAnsi"/>
                <w:b/>
                <w:lang w:val="en-US"/>
              </w:rPr>
              <w:t>Name Surname</w:t>
            </w:r>
          </w:p>
        </w:tc>
        <w:tc>
          <w:tcPr>
            <w:tcW w:w="3479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5E230E12" w14:textId="178B0717" w:rsidR="00DC4A5E" w:rsidRPr="00CC6D4B" w:rsidRDefault="00DC4A5E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CC6D4B">
              <w:rPr>
                <w:rFonts w:cstheme="minorHAnsi"/>
                <w:b/>
                <w:lang w:val="en-US"/>
              </w:rPr>
              <w:t>D</w:t>
            </w:r>
            <w:r w:rsidR="00CC6D4B" w:rsidRPr="00CC6D4B">
              <w:rPr>
                <w:rFonts w:cstheme="minorHAnsi"/>
                <w:b/>
                <w:lang w:val="en-US"/>
              </w:rPr>
              <w:t>ep</w:t>
            </w:r>
            <w:r w:rsidRPr="00CC6D4B">
              <w:rPr>
                <w:rFonts w:cstheme="minorHAnsi"/>
                <w:b/>
                <w:lang w:val="en-US"/>
              </w:rPr>
              <w:t>a</w:t>
            </w:r>
            <w:r w:rsidR="00CC6D4B" w:rsidRPr="00CC6D4B">
              <w:rPr>
                <w:rFonts w:cstheme="minorHAnsi"/>
                <w:b/>
                <w:lang w:val="en-US"/>
              </w:rPr>
              <w:t>rtment</w:t>
            </w:r>
          </w:p>
        </w:tc>
        <w:tc>
          <w:tcPr>
            <w:tcW w:w="347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FA1C8" w14:textId="0367164A" w:rsidR="00DC4A5E" w:rsidRPr="00CC6D4B" w:rsidRDefault="00CC6D4B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  <w:r w:rsidRPr="00CC6D4B">
              <w:rPr>
                <w:rFonts w:cstheme="minorHAnsi"/>
                <w:b/>
                <w:lang w:val="en-US"/>
              </w:rPr>
              <w:t>Signature</w:t>
            </w:r>
            <w:r w:rsidR="00DC4A5E" w:rsidRPr="00CC6D4B">
              <w:rPr>
                <w:rFonts w:cstheme="minorHAnsi"/>
                <w:b/>
                <w:lang w:val="en-US"/>
              </w:rPr>
              <w:t xml:space="preserve"> - </w:t>
            </w:r>
            <w:r w:rsidRPr="00CC6D4B">
              <w:rPr>
                <w:rFonts w:cstheme="minorHAnsi"/>
                <w:b/>
                <w:lang w:val="en-US"/>
              </w:rPr>
              <w:t>Stamp</w:t>
            </w:r>
            <w:r w:rsidR="00DC4A5E" w:rsidRPr="00CC6D4B">
              <w:rPr>
                <w:rFonts w:cstheme="minorHAnsi"/>
                <w:b/>
                <w:lang w:val="en-US"/>
              </w:rPr>
              <w:t xml:space="preserve"> </w:t>
            </w:r>
          </w:p>
        </w:tc>
      </w:tr>
      <w:tr w:rsidR="00DC4A5E" w14:paraId="4ED180FD" w14:textId="77777777" w:rsidTr="004F64D7">
        <w:tblPrEx>
          <w:jc w:val="center"/>
        </w:tblPrEx>
        <w:trPr>
          <w:trHeight w:val="449"/>
          <w:jc w:val="center"/>
        </w:trPr>
        <w:tc>
          <w:tcPr>
            <w:tcW w:w="34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8A90316" w14:textId="77777777" w:rsidR="00DC4A5E" w:rsidRPr="00CC6D4B" w:rsidRDefault="00DC4A5E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  <w:p w14:paraId="027858EA" w14:textId="6D324EE9" w:rsidR="00DC4A5E" w:rsidRPr="00CC6D4B" w:rsidRDefault="00DC4A5E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</w:tc>
        <w:tc>
          <w:tcPr>
            <w:tcW w:w="347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F7C4E0" w14:textId="77777777" w:rsidR="00DC4A5E" w:rsidRPr="00CC6D4B" w:rsidRDefault="00DC4A5E" w:rsidP="00765669">
            <w:pPr>
              <w:spacing w:line="120" w:lineRule="atLeast"/>
              <w:rPr>
                <w:rFonts w:cstheme="minorHAnsi"/>
                <w:b/>
                <w:lang w:val="en-US"/>
              </w:rPr>
            </w:pPr>
          </w:p>
        </w:tc>
        <w:tc>
          <w:tcPr>
            <w:tcW w:w="347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48A43E" w14:textId="49D3D540" w:rsidR="00DC4A5E" w:rsidRPr="00CC6D4B" w:rsidRDefault="00CC6D4B" w:rsidP="00DC4A5E">
            <w:pPr>
              <w:spacing w:line="120" w:lineRule="atLeast"/>
              <w:jc w:val="center"/>
              <w:rPr>
                <w:rFonts w:cstheme="minorHAnsi"/>
                <w:b/>
                <w:lang w:val="en-US"/>
              </w:rPr>
            </w:pPr>
            <w:r w:rsidRPr="00CC6D4B">
              <w:rPr>
                <w:rFonts w:cstheme="minorHAnsi"/>
                <w:b/>
                <w:color w:val="808080" w:themeColor="background1" w:themeShade="80"/>
                <w:lang w:val="en-US"/>
              </w:rPr>
              <w:t>APPROPRIATE</w:t>
            </w:r>
          </w:p>
        </w:tc>
      </w:tr>
      <w:tr w:rsidR="008A6EAF" w14:paraId="736020B6" w14:textId="77777777" w:rsidTr="004F64D7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1" w:type="dxa"/>
          <w:wAfter w:w="10" w:type="dxa"/>
          <w:jc w:val="center"/>
        </w:trPr>
        <w:tc>
          <w:tcPr>
            <w:tcW w:w="10415" w:type="dxa"/>
            <w:gridSpan w:val="8"/>
            <w:shd w:val="clear" w:color="auto" w:fill="D9D9D9" w:themeFill="background1" w:themeFillShade="D9"/>
          </w:tcPr>
          <w:p w14:paraId="3ECDAC84" w14:textId="75071CFC" w:rsidR="008A6EAF" w:rsidRPr="00CC6D4B" w:rsidRDefault="00CC6D4B" w:rsidP="000B5B23">
            <w:pPr>
              <w:rPr>
                <w:b/>
                <w:sz w:val="24"/>
                <w:szCs w:val="24"/>
                <w:lang w:val="en-US"/>
              </w:rPr>
            </w:pPr>
            <w:r w:rsidRPr="00CC6D4B">
              <w:rPr>
                <w:b/>
                <w:sz w:val="24"/>
                <w:szCs w:val="24"/>
                <w:lang w:val="en-US"/>
              </w:rPr>
              <w:t>EXPLANATION</w:t>
            </w:r>
          </w:p>
        </w:tc>
      </w:tr>
      <w:tr w:rsidR="008A6EAF" w:rsidRPr="001973AA" w14:paraId="19131F7F" w14:textId="77777777" w:rsidTr="004F64D7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1" w:type="dxa"/>
          <w:wAfter w:w="10" w:type="dxa"/>
          <w:trHeight w:val="310"/>
          <w:jc w:val="center"/>
        </w:trPr>
        <w:tc>
          <w:tcPr>
            <w:tcW w:w="10415" w:type="dxa"/>
            <w:gridSpan w:val="8"/>
            <w:vAlign w:val="center"/>
          </w:tcPr>
          <w:p w14:paraId="51C6D4E2" w14:textId="3B7D16D5" w:rsidR="00CC6D4B" w:rsidRPr="00CC6D4B" w:rsidRDefault="00CC6D4B" w:rsidP="00DC4A5E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</w:pPr>
            <w:r w:rsidRPr="00CC6D4B"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  <w:t>This form is submitted to the Head of related Department.</w:t>
            </w:r>
            <w:r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  <w:t xml:space="preserve"> </w:t>
            </w:r>
            <w:r w:rsidRPr="00CC6D4B"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  <w:t xml:space="preserve">Upon Department Board Decision, it is sent to the Directorate </w:t>
            </w:r>
            <w:r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  <w:t xml:space="preserve">of </w:t>
            </w:r>
            <w:r w:rsidRPr="00CC6D4B">
              <w:rPr>
                <w:rFonts w:cstheme="minorHAnsi"/>
                <w:sz w:val="18"/>
                <w:szCs w:val="18"/>
                <w:shd w:val="clear" w:color="auto" w:fill="FFFFFF" w:themeFill="background1"/>
                <w:lang w:val="en-US"/>
              </w:rPr>
              <w:t>Institute with a cover letter.</w:t>
            </w:r>
          </w:p>
          <w:p w14:paraId="157087B6" w14:textId="2F910310" w:rsidR="008A6EAF" w:rsidRPr="00CC6D4B" w:rsidRDefault="00CC6D4B" w:rsidP="00DC4A5E">
            <w:pPr>
              <w:pStyle w:val="ListeParagraf"/>
              <w:numPr>
                <w:ilvl w:val="0"/>
                <w:numId w:val="15"/>
              </w:numPr>
              <w:ind w:left="447" w:hanging="447"/>
              <w:rPr>
                <w:rFonts w:cstheme="minorHAnsi"/>
                <w:iCs/>
                <w:sz w:val="18"/>
                <w:szCs w:val="18"/>
                <w:shd w:val="clear" w:color="auto" w:fill="FFFFFF" w:themeFill="background1"/>
                <w:lang w:val="en-US"/>
              </w:rPr>
            </w:pPr>
            <w:r w:rsidRPr="00CC6D4B">
              <w:rPr>
                <w:rFonts w:cstheme="minorHAnsi"/>
                <w:iCs/>
                <w:color w:val="000000" w:themeColor="text1"/>
                <w:sz w:val="20"/>
                <w:szCs w:val="20"/>
                <w:shd w:val="clear" w:color="auto" w:fill="F2F2F2" w:themeFill="background1" w:themeFillShade="F2"/>
                <w:lang w:val="en-US"/>
              </w:rPr>
              <w:t>The form must be filled in on the computer and signed with a blue ink pen</w:t>
            </w:r>
            <w:r w:rsidR="008A6EAF" w:rsidRPr="00CC6D4B">
              <w:rPr>
                <w:rFonts w:cstheme="minorHAnsi"/>
                <w:iCs/>
                <w:sz w:val="18"/>
                <w:szCs w:val="18"/>
                <w:shd w:val="clear" w:color="auto" w:fill="FFFFFF" w:themeFill="background1"/>
                <w:lang w:val="en-US"/>
              </w:rPr>
              <w:t>.</w:t>
            </w:r>
          </w:p>
        </w:tc>
      </w:tr>
      <w:tr w:rsidR="008A6EAF" w:rsidRPr="001973AA" w14:paraId="2F7B728A" w14:textId="77777777" w:rsidTr="004F64D7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wBefore w:w="11" w:type="dxa"/>
          <w:wAfter w:w="10" w:type="dxa"/>
          <w:trHeight w:val="401"/>
          <w:jc w:val="center"/>
        </w:trPr>
        <w:tc>
          <w:tcPr>
            <w:tcW w:w="3240" w:type="dxa"/>
            <w:gridSpan w:val="2"/>
          </w:tcPr>
          <w:p w14:paraId="0DABFE77" w14:textId="77777777" w:rsidR="008A6EAF" w:rsidRPr="00711B79" w:rsidRDefault="008A6EAF" w:rsidP="000B5B23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Sağlık Bilimleri Enstitüsü Müdürlüğü</w:t>
            </w:r>
          </w:p>
          <w:p w14:paraId="1A4DDEF8" w14:textId="77777777" w:rsidR="008A6EAF" w:rsidRPr="00711B79" w:rsidRDefault="008A6EAF" w:rsidP="000B5B23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        Konya / TÜRKİYE</w:t>
            </w:r>
          </w:p>
        </w:tc>
        <w:tc>
          <w:tcPr>
            <w:tcW w:w="3289" w:type="dxa"/>
            <w:gridSpan w:val="4"/>
            <w:vAlign w:val="center"/>
          </w:tcPr>
          <w:p w14:paraId="386F8B5D" w14:textId="6452FCB7" w:rsidR="008A6EAF" w:rsidRPr="00711B79" w:rsidRDefault="008A6EAF" w:rsidP="000B5B23">
            <w:pPr>
              <w:pStyle w:val="ListeParagraf"/>
              <w:ind w:left="178" w:hanging="178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E – </w:t>
            </w:r>
            <w:proofErr w:type="gramStart"/>
            <w:r w:rsidR="00BD69E0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Mail</w:t>
            </w: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:</w:t>
            </w:r>
            <w:proofErr w:type="gram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sagbil@selcuk.edu.tr</w:t>
            </w:r>
          </w:p>
        </w:tc>
        <w:tc>
          <w:tcPr>
            <w:tcW w:w="3886" w:type="dxa"/>
            <w:gridSpan w:val="2"/>
          </w:tcPr>
          <w:p w14:paraId="2A423C43" w14:textId="7B698458" w:rsidR="008A6EAF" w:rsidRPr="00711B79" w:rsidRDefault="008A6EAF" w:rsidP="000B5B23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Tele</w:t>
            </w:r>
            <w:r w:rsidR="00CC6D4B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phone</w:t>
            </w:r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:</w:t>
            </w:r>
            <w:proofErr w:type="gram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+90 332 2232453 </w:t>
            </w:r>
          </w:p>
          <w:p w14:paraId="4A0EA923" w14:textId="77777777" w:rsidR="008A6EAF" w:rsidRPr="00711B79" w:rsidRDefault="008A6EAF" w:rsidP="000B5B23">
            <w:pPr>
              <w:pStyle w:val="ListeParagraf"/>
              <w:ind w:left="145"/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>Fax</w:t>
            </w:r>
            <w:proofErr w:type="spellEnd"/>
            <w:r w:rsidRPr="00711B79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        : +90 332 2410551</w:t>
            </w:r>
          </w:p>
        </w:tc>
      </w:tr>
    </w:tbl>
    <w:p w14:paraId="31AF28C3" w14:textId="77777777" w:rsidR="00CD7005" w:rsidRDefault="00CD7005" w:rsidP="00765669">
      <w:pPr>
        <w:spacing w:after="0" w:line="120" w:lineRule="atLeast"/>
        <w:rPr>
          <w:b/>
          <w:sz w:val="18"/>
          <w:szCs w:val="18"/>
        </w:rPr>
      </w:pPr>
    </w:p>
    <w:p w14:paraId="21DDA6AE" w14:textId="47A44161" w:rsidR="00AE0587" w:rsidRDefault="00AE0587" w:rsidP="00026DDB">
      <w:pPr>
        <w:shd w:val="clear" w:color="auto" w:fill="FFFFFF" w:themeFill="background1"/>
        <w:spacing w:after="0"/>
      </w:pPr>
    </w:p>
    <w:p w14:paraId="036CF4FE" w14:textId="264273B9" w:rsidR="00CD7005" w:rsidRDefault="00CD7005" w:rsidP="00026DDB">
      <w:pPr>
        <w:shd w:val="clear" w:color="auto" w:fill="FFFFFF" w:themeFill="background1"/>
        <w:spacing w:after="0"/>
      </w:pPr>
    </w:p>
    <w:p w14:paraId="5E5E4C7C" w14:textId="62A90770" w:rsidR="005F3557" w:rsidRDefault="005F3557" w:rsidP="00026DDB">
      <w:pPr>
        <w:shd w:val="clear" w:color="auto" w:fill="FFFFFF" w:themeFill="background1"/>
        <w:spacing w:after="0"/>
      </w:pPr>
    </w:p>
    <w:p w14:paraId="1963FD80" w14:textId="77777777" w:rsidR="00CC6D4B" w:rsidRDefault="00CC6D4B" w:rsidP="00026DDB">
      <w:pPr>
        <w:shd w:val="clear" w:color="auto" w:fill="FFFFFF" w:themeFill="background1"/>
        <w:spacing w:after="0"/>
      </w:pPr>
    </w:p>
    <w:p w14:paraId="098F3E17" w14:textId="574DA922" w:rsidR="005F3557" w:rsidRDefault="005F3557" w:rsidP="00026DDB">
      <w:pPr>
        <w:shd w:val="clear" w:color="auto" w:fill="FFFFFF" w:themeFill="background1"/>
        <w:spacing w:after="0"/>
      </w:pPr>
    </w:p>
    <w:p w14:paraId="595E60B5" w14:textId="14B0D40D" w:rsidR="005F3557" w:rsidRDefault="005F3557" w:rsidP="00026DDB">
      <w:pPr>
        <w:shd w:val="clear" w:color="auto" w:fill="FFFFFF" w:themeFill="background1"/>
        <w:spacing w:after="0"/>
      </w:pPr>
    </w:p>
    <w:p w14:paraId="5EC3B776" w14:textId="15620150" w:rsidR="005F3557" w:rsidRDefault="005F3557" w:rsidP="00026DDB">
      <w:pPr>
        <w:shd w:val="clear" w:color="auto" w:fill="FFFFFF" w:themeFill="background1"/>
        <w:spacing w:after="0"/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F3557" w14:paraId="035C69E4" w14:textId="77777777" w:rsidTr="00BC76C9">
        <w:tc>
          <w:tcPr>
            <w:tcW w:w="10173" w:type="dxa"/>
            <w:shd w:val="clear" w:color="auto" w:fill="F2F2F2" w:themeFill="background1" w:themeFillShade="F2"/>
          </w:tcPr>
          <w:p w14:paraId="196812DA" w14:textId="77777777" w:rsidR="005F3557" w:rsidRPr="007312D6" w:rsidRDefault="005F3557" w:rsidP="00BC76C9">
            <w:pPr>
              <w:spacing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lastRenderedPageBreak/>
              <w:drawing>
                <wp:anchor distT="0" distB="0" distL="0" distR="0" simplePos="0" relativeHeight="251663360" behindDoc="0" locked="0" layoutInCell="1" allowOverlap="1" wp14:anchorId="0B56F286" wp14:editId="1D0DAB5C">
                  <wp:simplePos x="0" y="0"/>
                  <wp:positionH relativeFrom="page">
                    <wp:posOffset>28006</wp:posOffset>
                  </wp:positionH>
                  <wp:positionV relativeFrom="paragraph">
                    <wp:posOffset>30582</wp:posOffset>
                  </wp:positionV>
                  <wp:extent cx="881484" cy="692407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663" cy="705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14:paraId="48A7FEA0" w14:textId="12C0CB25" w:rsidR="005F3557" w:rsidRPr="00AB406C" w:rsidRDefault="005F3557" w:rsidP="00BC76C9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SELÇUK </w:t>
            </w:r>
            <w:r w:rsidR="00010FD5">
              <w:rPr>
                <w:rFonts w:cs="Calibri"/>
                <w:b/>
                <w:color w:val="000000" w:themeColor="text1"/>
                <w:sz w:val="24"/>
                <w:szCs w:val="24"/>
              </w:rPr>
              <w:t>UNIVERSITY</w:t>
            </w:r>
          </w:p>
          <w:p w14:paraId="3C6431F7" w14:textId="77777777" w:rsidR="00010FD5" w:rsidRDefault="00010FD5" w:rsidP="00010FD5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DIRECTORATE OF HEALTH SCIENCES INSTITUTE</w:t>
            </w:r>
          </w:p>
          <w:p w14:paraId="6FE01A43" w14:textId="7B1DAC34" w:rsidR="005F3557" w:rsidRPr="003E30BF" w:rsidRDefault="005F3557" w:rsidP="00010FD5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TEZ İZLEME KOMİTESİ DEĞİŞİKLİĞİ FORMU</w:t>
            </w:r>
          </w:p>
        </w:tc>
      </w:tr>
    </w:tbl>
    <w:p w14:paraId="6BD90C90" w14:textId="0ACC8E03" w:rsidR="005F3557" w:rsidRDefault="005F3557" w:rsidP="00026DDB">
      <w:pPr>
        <w:shd w:val="clear" w:color="auto" w:fill="FFFFFF" w:themeFill="background1"/>
        <w:spacing w:after="0"/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5F3557" w:rsidRPr="005F3557" w14:paraId="6B0CEA59" w14:textId="77777777" w:rsidTr="00BC76C9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20BD592" w14:textId="509B1218" w:rsidR="005F3557" w:rsidRPr="005F3557" w:rsidRDefault="005F3557" w:rsidP="005F3557">
            <w:pPr>
              <w:numPr>
                <w:ilvl w:val="0"/>
                <w:numId w:val="5"/>
              </w:numPr>
              <w:ind w:left="164" w:hanging="284"/>
              <w:contextualSpacing/>
              <w:rPr>
                <w:b/>
                <w:sz w:val="24"/>
                <w:szCs w:val="24"/>
              </w:rPr>
            </w:pPr>
            <w:r w:rsidRPr="005F3557">
              <w:rPr>
                <w:b/>
                <w:sz w:val="24"/>
                <w:szCs w:val="24"/>
              </w:rPr>
              <w:t>ÖĞRENCİ BİLGİLERİ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3557">
              <w:rPr>
                <w:b/>
                <w:i/>
                <w:color w:val="767171" w:themeColor="background2" w:themeShade="80"/>
              </w:rPr>
              <w:t>(Sadece Doktora öğrencileri dolduracaktır.)</w:t>
            </w:r>
          </w:p>
        </w:tc>
      </w:tr>
      <w:tr w:rsidR="005F3557" w:rsidRPr="005F3557" w14:paraId="2DA158D7" w14:textId="77777777" w:rsidTr="00BC76C9">
        <w:tc>
          <w:tcPr>
            <w:tcW w:w="1980" w:type="dxa"/>
          </w:tcPr>
          <w:p w14:paraId="69874DE4" w14:textId="77777777" w:rsidR="005F3557" w:rsidRPr="005F3557" w:rsidRDefault="005F3557" w:rsidP="005F3557">
            <w:pPr>
              <w:rPr>
                <w:b/>
              </w:rPr>
            </w:pPr>
            <w:r w:rsidRPr="005F3557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818544C6DEB9441FA3128C9FAF1ADC07"/>
            </w:placeholder>
            <w:showingPlcHdr/>
          </w:sdtPr>
          <w:sdtContent>
            <w:tc>
              <w:tcPr>
                <w:tcW w:w="8476" w:type="dxa"/>
              </w:tcPr>
              <w:p w14:paraId="06C423E2" w14:textId="77777777" w:rsidR="005F3557" w:rsidRPr="005F3557" w:rsidRDefault="005F3557" w:rsidP="005F3557"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  <w:tr w:rsidR="005F3557" w:rsidRPr="005F3557" w14:paraId="48B3427E" w14:textId="77777777" w:rsidTr="00BC76C9">
        <w:tc>
          <w:tcPr>
            <w:tcW w:w="1980" w:type="dxa"/>
          </w:tcPr>
          <w:p w14:paraId="21D9EB60" w14:textId="77777777" w:rsidR="005F3557" w:rsidRPr="005F3557" w:rsidRDefault="005F3557" w:rsidP="005F3557">
            <w:pPr>
              <w:rPr>
                <w:b/>
              </w:rPr>
            </w:pPr>
            <w:r w:rsidRPr="005F3557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5874E533F44482ABA0237B41B4965B3"/>
            </w:placeholder>
            <w:showingPlcHdr/>
          </w:sdtPr>
          <w:sdtContent>
            <w:tc>
              <w:tcPr>
                <w:tcW w:w="8476" w:type="dxa"/>
              </w:tcPr>
              <w:p w14:paraId="40278F5A" w14:textId="77777777" w:rsidR="005F3557" w:rsidRPr="005F3557" w:rsidRDefault="005F3557" w:rsidP="005F3557"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  <w:tr w:rsidR="005F3557" w:rsidRPr="005F3557" w14:paraId="25064038" w14:textId="77777777" w:rsidTr="00BC76C9">
        <w:trPr>
          <w:trHeight w:val="306"/>
        </w:trPr>
        <w:tc>
          <w:tcPr>
            <w:tcW w:w="1980" w:type="dxa"/>
          </w:tcPr>
          <w:p w14:paraId="200AAA9A" w14:textId="77777777" w:rsidR="005F3557" w:rsidRPr="005F3557" w:rsidRDefault="005F3557" w:rsidP="005F3557">
            <w:pPr>
              <w:rPr>
                <w:b/>
              </w:rPr>
            </w:pPr>
            <w:r w:rsidRPr="005F3557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14F5C7E511E34AECB5B9080ECA17986B"/>
            </w:placeholder>
            <w:showingPlcHdr/>
          </w:sdtPr>
          <w:sdtContent>
            <w:tc>
              <w:tcPr>
                <w:tcW w:w="8476" w:type="dxa"/>
              </w:tcPr>
              <w:p w14:paraId="543F8CB8" w14:textId="77777777" w:rsidR="005F3557" w:rsidRPr="005F3557" w:rsidRDefault="005F3557" w:rsidP="005F3557"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  <w:tr w:rsidR="005F3557" w:rsidRPr="005F3557" w14:paraId="1FA2F81C" w14:textId="77777777" w:rsidTr="00BC76C9">
        <w:tc>
          <w:tcPr>
            <w:tcW w:w="1980" w:type="dxa"/>
          </w:tcPr>
          <w:p w14:paraId="7BDA61DB" w14:textId="77777777" w:rsidR="005F3557" w:rsidRPr="005F3557" w:rsidRDefault="005F3557" w:rsidP="005F3557">
            <w:pPr>
              <w:rPr>
                <w:b/>
              </w:rPr>
            </w:pPr>
            <w:r w:rsidRPr="005F3557">
              <w:rPr>
                <w:b/>
              </w:rPr>
              <w:t xml:space="preserve">Telefon </w:t>
            </w:r>
          </w:p>
        </w:tc>
        <w:sdt>
          <w:sdtPr>
            <w:id w:val="-1550065370"/>
            <w:placeholder>
              <w:docPart w:val="A25D80A31D144DA8822CC3244E626AD9"/>
            </w:placeholder>
            <w:showingPlcHdr/>
          </w:sdtPr>
          <w:sdtContent>
            <w:tc>
              <w:tcPr>
                <w:tcW w:w="8476" w:type="dxa"/>
              </w:tcPr>
              <w:p w14:paraId="03E913A3" w14:textId="77777777" w:rsidR="005F3557" w:rsidRPr="005F3557" w:rsidRDefault="005F3557" w:rsidP="005F3557"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  <w:tr w:rsidR="005F3557" w:rsidRPr="005F3557" w14:paraId="47407FE2" w14:textId="77777777" w:rsidTr="00BC76C9">
        <w:tc>
          <w:tcPr>
            <w:tcW w:w="1980" w:type="dxa"/>
          </w:tcPr>
          <w:p w14:paraId="4A14FDDF" w14:textId="77777777" w:rsidR="005F3557" w:rsidRPr="005F3557" w:rsidRDefault="005F3557" w:rsidP="005F3557">
            <w:pPr>
              <w:rPr>
                <w:b/>
              </w:rPr>
            </w:pPr>
            <w:r w:rsidRPr="005F3557">
              <w:rPr>
                <w:b/>
              </w:rPr>
              <w:t>Danışmanı</w:t>
            </w:r>
          </w:p>
        </w:tc>
        <w:sdt>
          <w:sdtPr>
            <w:id w:val="1553964705"/>
            <w:placeholder>
              <w:docPart w:val="BC49188BEAFA4FEB85C5D25D82BD1C9E"/>
            </w:placeholder>
            <w:showingPlcHdr/>
          </w:sdtPr>
          <w:sdtContent>
            <w:tc>
              <w:tcPr>
                <w:tcW w:w="8476" w:type="dxa"/>
              </w:tcPr>
              <w:p w14:paraId="225C3A97" w14:textId="77777777" w:rsidR="005F3557" w:rsidRPr="005F3557" w:rsidRDefault="005F3557" w:rsidP="005F3557"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</w:tr>
      <w:tr w:rsidR="005F3557" w:rsidRPr="005F3557" w14:paraId="43177867" w14:textId="77777777" w:rsidTr="00BC76C9">
        <w:tc>
          <w:tcPr>
            <w:tcW w:w="1980" w:type="dxa"/>
          </w:tcPr>
          <w:p w14:paraId="1076D074" w14:textId="77777777" w:rsidR="005F3557" w:rsidRPr="005F3557" w:rsidRDefault="005F3557" w:rsidP="005F3557">
            <w:pPr>
              <w:rPr>
                <w:b/>
              </w:rPr>
            </w:pPr>
            <w:r w:rsidRPr="005F3557">
              <w:rPr>
                <w:b/>
              </w:rPr>
              <w:t>Yeterlikte başarılı olunan tarih</w:t>
            </w:r>
          </w:p>
        </w:tc>
        <w:sdt>
          <w:sdtPr>
            <w:id w:val="935409113"/>
            <w:placeholder>
              <w:docPart w:val="7D6BE31B3C0B44C09E1B24C706CD0AB1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8476" w:type="dxa"/>
              </w:tcPr>
              <w:p w14:paraId="3927B354" w14:textId="77777777" w:rsidR="005F3557" w:rsidRPr="005F3557" w:rsidRDefault="005F3557" w:rsidP="005F3557">
                <w:r w:rsidRPr="005F3557">
                  <w:rPr>
                    <w:color w:val="808080"/>
                  </w:rPr>
                  <w:t>Tarih girmek için tıklayın veya dokunun.</w:t>
                </w:r>
              </w:p>
            </w:tc>
          </w:sdtContent>
        </w:sdt>
      </w:tr>
    </w:tbl>
    <w:p w14:paraId="6470CE06" w14:textId="77777777" w:rsidR="005F3557" w:rsidRDefault="005F3557" w:rsidP="00026DDB">
      <w:pPr>
        <w:shd w:val="clear" w:color="auto" w:fill="FFFFFF" w:themeFill="background1"/>
        <w:spacing w:after="0"/>
      </w:pPr>
    </w:p>
    <w:tbl>
      <w:tblPr>
        <w:tblStyle w:val="TabloKlavuzu2"/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570"/>
        <w:gridCol w:w="1843"/>
        <w:gridCol w:w="3482"/>
        <w:gridCol w:w="2478"/>
        <w:gridCol w:w="2091"/>
      </w:tblGrid>
      <w:tr w:rsidR="005F3557" w:rsidRPr="005F3557" w14:paraId="23BD9275" w14:textId="77777777" w:rsidTr="00BC76C9">
        <w:tc>
          <w:tcPr>
            <w:tcW w:w="10464" w:type="dxa"/>
            <w:gridSpan w:val="5"/>
            <w:shd w:val="clear" w:color="auto" w:fill="BFBFBF" w:themeFill="background1" w:themeFillShade="BF"/>
          </w:tcPr>
          <w:p w14:paraId="063B15BC" w14:textId="77777777" w:rsidR="005F3557" w:rsidRPr="005F3557" w:rsidRDefault="005F3557" w:rsidP="005F3557">
            <w:pPr>
              <w:numPr>
                <w:ilvl w:val="0"/>
                <w:numId w:val="5"/>
              </w:numPr>
              <w:spacing w:after="120" w:line="120" w:lineRule="atLeast"/>
              <w:ind w:left="179" w:hanging="284"/>
              <w:contextualSpacing/>
              <w:rPr>
                <w:b/>
                <w:sz w:val="24"/>
                <w:szCs w:val="24"/>
              </w:rPr>
            </w:pPr>
            <w:r w:rsidRPr="005F3557">
              <w:rPr>
                <w:b/>
                <w:sz w:val="24"/>
                <w:szCs w:val="24"/>
              </w:rPr>
              <w:t xml:space="preserve">MEVCUT TEZ İZLEME KOMİTESİ ÜYELERİ </w:t>
            </w:r>
          </w:p>
        </w:tc>
      </w:tr>
      <w:tr w:rsidR="005F3557" w:rsidRPr="005F3557" w14:paraId="2937423B" w14:textId="77777777" w:rsidTr="00BC76C9">
        <w:tc>
          <w:tcPr>
            <w:tcW w:w="2413" w:type="dxa"/>
            <w:gridSpan w:val="2"/>
          </w:tcPr>
          <w:p w14:paraId="3AA85F15" w14:textId="77777777" w:rsidR="005F3557" w:rsidRPr="005F3557" w:rsidRDefault="005F3557" w:rsidP="005F3557">
            <w:pPr>
              <w:shd w:val="clear" w:color="auto" w:fill="FFFFFF" w:themeFill="background1"/>
              <w:jc w:val="center"/>
            </w:pPr>
            <w:r w:rsidRPr="005F3557">
              <w:rPr>
                <w:b/>
              </w:rPr>
              <w:t>TİK Üyeleri</w:t>
            </w:r>
          </w:p>
        </w:tc>
        <w:tc>
          <w:tcPr>
            <w:tcW w:w="3482" w:type="dxa"/>
          </w:tcPr>
          <w:p w14:paraId="68547487" w14:textId="77777777" w:rsidR="005F3557" w:rsidRPr="005F3557" w:rsidRDefault="005F3557" w:rsidP="005F3557">
            <w:pPr>
              <w:shd w:val="clear" w:color="auto" w:fill="FFFFFF" w:themeFill="background1"/>
            </w:pPr>
            <w:r w:rsidRPr="005F3557">
              <w:rPr>
                <w:b/>
              </w:rPr>
              <w:t>Unvanı, Adı  - Soyadı</w:t>
            </w:r>
          </w:p>
        </w:tc>
        <w:tc>
          <w:tcPr>
            <w:tcW w:w="2478" w:type="dxa"/>
          </w:tcPr>
          <w:p w14:paraId="0B075F53" w14:textId="77777777" w:rsidR="005F3557" w:rsidRPr="005F3557" w:rsidRDefault="005F3557" w:rsidP="005F3557">
            <w:pPr>
              <w:shd w:val="clear" w:color="auto" w:fill="FFFFFF" w:themeFill="background1"/>
            </w:pPr>
            <w:r w:rsidRPr="005F3557">
              <w:rPr>
                <w:b/>
              </w:rPr>
              <w:t>Anabilim Dalı</w:t>
            </w:r>
          </w:p>
        </w:tc>
        <w:tc>
          <w:tcPr>
            <w:tcW w:w="2091" w:type="dxa"/>
          </w:tcPr>
          <w:p w14:paraId="34E0A56E" w14:textId="77777777" w:rsidR="005F3557" w:rsidRPr="005F3557" w:rsidRDefault="005F3557" w:rsidP="005F3557">
            <w:pPr>
              <w:shd w:val="clear" w:color="auto" w:fill="FFFFFF" w:themeFill="background1"/>
            </w:pPr>
            <w:r w:rsidRPr="005F3557">
              <w:rPr>
                <w:b/>
              </w:rPr>
              <w:t>İmza</w:t>
            </w:r>
          </w:p>
        </w:tc>
      </w:tr>
      <w:tr w:rsidR="005F3557" w:rsidRPr="005F3557" w14:paraId="6C4EC44E" w14:textId="77777777" w:rsidTr="00BC76C9">
        <w:trPr>
          <w:trHeight w:val="492"/>
        </w:trPr>
        <w:tc>
          <w:tcPr>
            <w:tcW w:w="570" w:type="dxa"/>
            <w:vMerge w:val="restart"/>
            <w:textDirection w:val="btLr"/>
          </w:tcPr>
          <w:p w14:paraId="47F4A009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5F3557">
              <w:rPr>
                <w:b/>
              </w:rPr>
              <w:t>ASİL</w:t>
            </w:r>
          </w:p>
        </w:tc>
        <w:tc>
          <w:tcPr>
            <w:tcW w:w="1843" w:type="dxa"/>
          </w:tcPr>
          <w:p w14:paraId="0EAC4181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r w:rsidRPr="005F3557">
              <w:rPr>
                <w:b/>
              </w:rPr>
              <w:t>Danışman</w:t>
            </w:r>
          </w:p>
        </w:tc>
        <w:sdt>
          <w:sdtPr>
            <w:rPr>
              <w:b/>
              <w:sz w:val="20"/>
              <w:szCs w:val="20"/>
            </w:rPr>
            <w:id w:val="677622467"/>
            <w:placeholder>
              <w:docPart w:val="105CD63B89CF400E941A24FE4465FD70"/>
            </w:placeholder>
            <w:showingPlcHdr/>
          </w:sdtPr>
          <w:sdtContent>
            <w:tc>
              <w:tcPr>
                <w:tcW w:w="3482" w:type="dxa"/>
                <w:vAlign w:val="center"/>
              </w:tcPr>
              <w:p w14:paraId="0159A93D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1523162198"/>
            <w:placeholder>
              <w:docPart w:val="4B06406ADD2941599ADD6A4DA085603F"/>
            </w:placeholder>
            <w:showingPlcHdr/>
          </w:sdtPr>
          <w:sdtContent>
            <w:tc>
              <w:tcPr>
                <w:tcW w:w="2478" w:type="dxa"/>
                <w:vAlign w:val="center"/>
              </w:tcPr>
              <w:p w14:paraId="67BE458D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091" w:type="dxa"/>
            <w:vAlign w:val="center"/>
          </w:tcPr>
          <w:p w14:paraId="097F1B80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F3557" w:rsidRPr="005F3557" w14:paraId="31CE1E13" w14:textId="77777777" w:rsidTr="00BC76C9">
        <w:tc>
          <w:tcPr>
            <w:tcW w:w="570" w:type="dxa"/>
            <w:vMerge/>
          </w:tcPr>
          <w:p w14:paraId="24CDD721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43" w:type="dxa"/>
          </w:tcPr>
          <w:p w14:paraId="07C2CAF5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r w:rsidRPr="005F3557">
              <w:rPr>
                <w:b/>
              </w:rPr>
              <w:t xml:space="preserve">Anabilim Dalı                 </w:t>
            </w:r>
          </w:p>
          <w:p w14:paraId="56F0D4CC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r w:rsidRPr="005F3557">
              <w:rPr>
                <w:b/>
              </w:rPr>
              <w:t>Öğr. Üyesi</w:t>
            </w:r>
          </w:p>
        </w:tc>
        <w:sdt>
          <w:sdtPr>
            <w:rPr>
              <w:b/>
              <w:sz w:val="20"/>
              <w:szCs w:val="20"/>
            </w:rPr>
            <w:id w:val="-1077748864"/>
            <w:placeholder>
              <w:docPart w:val="E4DEDEEF0A864CD6B73AE125BB264B12"/>
            </w:placeholder>
            <w:showingPlcHdr/>
          </w:sdtPr>
          <w:sdtContent>
            <w:tc>
              <w:tcPr>
                <w:tcW w:w="3482" w:type="dxa"/>
                <w:vAlign w:val="center"/>
              </w:tcPr>
              <w:p w14:paraId="70206DFF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898980188"/>
            <w:placeholder>
              <w:docPart w:val="4B06406ADD2941599ADD6A4DA085603F"/>
            </w:placeholder>
            <w:showingPlcHdr/>
          </w:sdtPr>
          <w:sdtContent>
            <w:tc>
              <w:tcPr>
                <w:tcW w:w="2478" w:type="dxa"/>
                <w:vAlign w:val="center"/>
              </w:tcPr>
              <w:p w14:paraId="2728D250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091" w:type="dxa"/>
            <w:vAlign w:val="center"/>
          </w:tcPr>
          <w:p w14:paraId="64191882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F3557" w:rsidRPr="005F3557" w14:paraId="5992248C" w14:textId="77777777" w:rsidTr="00BC76C9">
        <w:tc>
          <w:tcPr>
            <w:tcW w:w="570" w:type="dxa"/>
            <w:vMerge/>
          </w:tcPr>
          <w:p w14:paraId="4B64997E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6D614166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5F3557">
              <w:rPr>
                <w:b/>
              </w:rPr>
              <w:t>Yandal</w:t>
            </w:r>
            <w:proofErr w:type="spellEnd"/>
            <w:r w:rsidRPr="005F3557">
              <w:rPr>
                <w:b/>
              </w:rPr>
              <w:t xml:space="preserve"> </w:t>
            </w:r>
          </w:p>
          <w:p w14:paraId="4716E2F6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r w:rsidRPr="005F3557">
              <w:rPr>
                <w:b/>
              </w:rPr>
              <w:t>Öğr. Üyesi</w:t>
            </w:r>
          </w:p>
        </w:tc>
        <w:sdt>
          <w:sdtPr>
            <w:rPr>
              <w:b/>
              <w:sz w:val="20"/>
              <w:szCs w:val="20"/>
            </w:rPr>
            <w:id w:val="-1820879515"/>
            <w:placeholder>
              <w:docPart w:val="4B06406ADD2941599ADD6A4DA085603F"/>
            </w:placeholder>
            <w:showingPlcHdr/>
          </w:sdtPr>
          <w:sdtContent>
            <w:tc>
              <w:tcPr>
                <w:tcW w:w="3482" w:type="dxa"/>
                <w:vAlign w:val="center"/>
              </w:tcPr>
              <w:p w14:paraId="540DC96A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5F3557">
                  <w:rPr>
                    <w:color w:val="808080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268815740"/>
            <w:placeholder>
              <w:docPart w:val="4B06406ADD2941599ADD6A4DA085603F"/>
            </w:placeholder>
            <w:showingPlcHdr/>
          </w:sdtPr>
          <w:sdtContent>
            <w:tc>
              <w:tcPr>
                <w:tcW w:w="2478" w:type="dxa"/>
                <w:vAlign w:val="center"/>
              </w:tcPr>
              <w:p w14:paraId="2FF4BD60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091" w:type="dxa"/>
            <w:vAlign w:val="center"/>
          </w:tcPr>
          <w:p w14:paraId="5B11EBDB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F3557" w:rsidRPr="005F3557" w14:paraId="20B0A1F9" w14:textId="77777777" w:rsidTr="00BC76C9">
        <w:tc>
          <w:tcPr>
            <w:tcW w:w="570" w:type="dxa"/>
            <w:vMerge w:val="restart"/>
            <w:textDirection w:val="btLr"/>
          </w:tcPr>
          <w:p w14:paraId="5690EF97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5F3557">
              <w:rPr>
                <w:b/>
              </w:rPr>
              <w:t>YEDEK</w:t>
            </w:r>
          </w:p>
          <w:p w14:paraId="114460CE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14:paraId="0742765D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14:paraId="1BC371C1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5F3557">
              <w:rPr>
                <w:b/>
              </w:rPr>
              <w:t>YEDEK</w:t>
            </w:r>
          </w:p>
          <w:p w14:paraId="33EFB3C8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DD0E21E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r w:rsidRPr="005F3557">
              <w:rPr>
                <w:b/>
              </w:rPr>
              <w:t xml:space="preserve">Anabilim Dalı                </w:t>
            </w:r>
          </w:p>
          <w:p w14:paraId="217F3FF0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r w:rsidRPr="005F3557">
              <w:rPr>
                <w:b/>
              </w:rPr>
              <w:t>Öğr. Üyesi</w:t>
            </w:r>
          </w:p>
        </w:tc>
        <w:sdt>
          <w:sdtPr>
            <w:rPr>
              <w:b/>
              <w:sz w:val="20"/>
              <w:szCs w:val="20"/>
            </w:rPr>
            <w:id w:val="1635219423"/>
            <w:placeholder>
              <w:docPart w:val="5395623579B247599138231C547AF522"/>
            </w:placeholder>
            <w:showingPlcHdr/>
          </w:sdtPr>
          <w:sdtContent>
            <w:tc>
              <w:tcPr>
                <w:tcW w:w="3482" w:type="dxa"/>
                <w:vAlign w:val="center"/>
              </w:tcPr>
              <w:p w14:paraId="29C4A604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5F3557">
                  <w:rPr>
                    <w:color w:val="808080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182175437"/>
            <w:placeholder>
              <w:docPart w:val="E771334098214CBF85C9B52924763DD2"/>
            </w:placeholder>
            <w:showingPlcHdr/>
          </w:sdtPr>
          <w:sdtContent>
            <w:tc>
              <w:tcPr>
                <w:tcW w:w="2478" w:type="dxa"/>
                <w:vAlign w:val="center"/>
              </w:tcPr>
              <w:p w14:paraId="7821BA65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091" w:type="dxa"/>
            <w:vAlign w:val="center"/>
          </w:tcPr>
          <w:p w14:paraId="40F8B7D1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F3557" w:rsidRPr="005F3557" w14:paraId="0DF91C69" w14:textId="77777777" w:rsidTr="00BC76C9">
        <w:tc>
          <w:tcPr>
            <w:tcW w:w="570" w:type="dxa"/>
            <w:vMerge/>
          </w:tcPr>
          <w:p w14:paraId="33428727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43" w:type="dxa"/>
          </w:tcPr>
          <w:p w14:paraId="1A47B7C4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5F3557">
              <w:rPr>
                <w:b/>
              </w:rPr>
              <w:t>Yandal</w:t>
            </w:r>
            <w:proofErr w:type="spellEnd"/>
            <w:r w:rsidRPr="005F3557">
              <w:rPr>
                <w:b/>
              </w:rPr>
              <w:t xml:space="preserve"> </w:t>
            </w:r>
          </w:p>
          <w:p w14:paraId="4C619073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r w:rsidRPr="005F3557">
              <w:rPr>
                <w:b/>
              </w:rPr>
              <w:t>Öğr. Üyesi</w:t>
            </w:r>
          </w:p>
        </w:tc>
        <w:sdt>
          <w:sdtPr>
            <w:rPr>
              <w:b/>
              <w:sz w:val="20"/>
              <w:szCs w:val="20"/>
            </w:rPr>
            <w:id w:val="1199277698"/>
            <w:placeholder>
              <w:docPart w:val="798AF74BA3EC44979E404420303DDA93"/>
            </w:placeholder>
            <w:showingPlcHdr/>
          </w:sdtPr>
          <w:sdtContent>
            <w:tc>
              <w:tcPr>
                <w:tcW w:w="3482" w:type="dxa"/>
                <w:vAlign w:val="center"/>
              </w:tcPr>
              <w:p w14:paraId="55EF7919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5F3557">
                  <w:rPr>
                    <w:color w:val="808080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2049020728"/>
            <w:placeholder>
              <w:docPart w:val="C4D9ACA2D00E415F829AB4585DA13A95"/>
            </w:placeholder>
            <w:showingPlcHdr/>
          </w:sdtPr>
          <w:sdtContent>
            <w:tc>
              <w:tcPr>
                <w:tcW w:w="2478" w:type="dxa"/>
                <w:vAlign w:val="center"/>
              </w:tcPr>
              <w:p w14:paraId="5F058E72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091" w:type="dxa"/>
            <w:vAlign w:val="center"/>
          </w:tcPr>
          <w:p w14:paraId="73368780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</w:tbl>
    <w:p w14:paraId="3BE4C9E6" w14:textId="7712E8D8" w:rsidR="000D0C0A" w:rsidRDefault="000D0C0A" w:rsidP="00026DDB">
      <w:pPr>
        <w:shd w:val="clear" w:color="auto" w:fill="FFFFFF" w:themeFill="background1"/>
        <w:spacing w:after="0"/>
      </w:pPr>
    </w:p>
    <w:tbl>
      <w:tblPr>
        <w:tblStyle w:val="TabloKlavuzu3"/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570"/>
        <w:gridCol w:w="1843"/>
        <w:gridCol w:w="3482"/>
        <w:gridCol w:w="2478"/>
        <w:gridCol w:w="2091"/>
      </w:tblGrid>
      <w:tr w:rsidR="005F3557" w:rsidRPr="005F3557" w14:paraId="2281131E" w14:textId="77777777" w:rsidTr="00BC76C9">
        <w:tc>
          <w:tcPr>
            <w:tcW w:w="10464" w:type="dxa"/>
            <w:gridSpan w:val="5"/>
            <w:shd w:val="clear" w:color="auto" w:fill="BFBFBF" w:themeFill="background1" w:themeFillShade="BF"/>
          </w:tcPr>
          <w:p w14:paraId="0F9000F3" w14:textId="77777777" w:rsidR="005F3557" w:rsidRPr="005F3557" w:rsidRDefault="005F3557" w:rsidP="005F3557">
            <w:pPr>
              <w:numPr>
                <w:ilvl w:val="0"/>
                <w:numId w:val="5"/>
              </w:numPr>
              <w:spacing w:after="120" w:line="120" w:lineRule="atLeast"/>
              <w:ind w:left="179" w:hanging="284"/>
              <w:contextualSpacing/>
              <w:rPr>
                <w:b/>
                <w:sz w:val="24"/>
                <w:szCs w:val="24"/>
              </w:rPr>
            </w:pPr>
            <w:r w:rsidRPr="005F3557">
              <w:rPr>
                <w:b/>
                <w:sz w:val="24"/>
                <w:szCs w:val="24"/>
              </w:rPr>
              <w:t xml:space="preserve">YENİ ÖNERİLEN TEZ İZLEME KOMİTESİ ÜYELERİ </w:t>
            </w:r>
          </w:p>
        </w:tc>
      </w:tr>
      <w:tr w:rsidR="005F3557" w:rsidRPr="005F3557" w14:paraId="32331FF8" w14:textId="77777777" w:rsidTr="00BC76C9">
        <w:tc>
          <w:tcPr>
            <w:tcW w:w="2413" w:type="dxa"/>
            <w:gridSpan w:val="2"/>
          </w:tcPr>
          <w:p w14:paraId="4CC71926" w14:textId="77777777" w:rsidR="005F3557" w:rsidRPr="005F3557" w:rsidRDefault="005F3557" w:rsidP="005F3557">
            <w:pPr>
              <w:shd w:val="clear" w:color="auto" w:fill="FFFFFF" w:themeFill="background1"/>
              <w:jc w:val="center"/>
            </w:pPr>
            <w:r w:rsidRPr="005F3557">
              <w:rPr>
                <w:b/>
              </w:rPr>
              <w:t>TİK Üyeleri</w:t>
            </w:r>
          </w:p>
        </w:tc>
        <w:tc>
          <w:tcPr>
            <w:tcW w:w="3482" w:type="dxa"/>
          </w:tcPr>
          <w:p w14:paraId="0D1CA9F0" w14:textId="77777777" w:rsidR="005F3557" w:rsidRPr="005F3557" w:rsidRDefault="005F3557" w:rsidP="005F3557">
            <w:pPr>
              <w:shd w:val="clear" w:color="auto" w:fill="FFFFFF" w:themeFill="background1"/>
            </w:pPr>
            <w:r w:rsidRPr="005F3557">
              <w:rPr>
                <w:b/>
              </w:rPr>
              <w:t>Unvanı, Adı  - Soyadı</w:t>
            </w:r>
          </w:p>
        </w:tc>
        <w:tc>
          <w:tcPr>
            <w:tcW w:w="2478" w:type="dxa"/>
          </w:tcPr>
          <w:p w14:paraId="1FB01B94" w14:textId="77777777" w:rsidR="005F3557" w:rsidRPr="005F3557" w:rsidRDefault="005F3557" w:rsidP="005F3557">
            <w:pPr>
              <w:shd w:val="clear" w:color="auto" w:fill="FFFFFF" w:themeFill="background1"/>
            </w:pPr>
            <w:r w:rsidRPr="005F3557">
              <w:rPr>
                <w:b/>
              </w:rPr>
              <w:t>Anabilim Dalı</w:t>
            </w:r>
          </w:p>
        </w:tc>
        <w:tc>
          <w:tcPr>
            <w:tcW w:w="2091" w:type="dxa"/>
          </w:tcPr>
          <w:p w14:paraId="421EC9DE" w14:textId="77777777" w:rsidR="005F3557" w:rsidRPr="005F3557" w:rsidRDefault="005F3557" w:rsidP="005F3557">
            <w:pPr>
              <w:shd w:val="clear" w:color="auto" w:fill="FFFFFF" w:themeFill="background1"/>
            </w:pPr>
            <w:r w:rsidRPr="005F3557">
              <w:rPr>
                <w:b/>
              </w:rPr>
              <w:t>İmza</w:t>
            </w:r>
          </w:p>
        </w:tc>
      </w:tr>
      <w:tr w:rsidR="005F3557" w:rsidRPr="005F3557" w14:paraId="1961689A" w14:textId="77777777" w:rsidTr="00BC76C9">
        <w:trPr>
          <w:trHeight w:val="492"/>
        </w:trPr>
        <w:tc>
          <w:tcPr>
            <w:tcW w:w="570" w:type="dxa"/>
            <w:vMerge w:val="restart"/>
            <w:textDirection w:val="btLr"/>
          </w:tcPr>
          <w:p w14:paraId="6E5E2A28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5F3557">
              <w:rPr>
                <w:b/>
              </w:rPr>
              <w:t>ASİL</w:t>
            </w:r>
          </w:p>
        </w:tc>
        <w:tc>
          <w:tcPr>
            <w:tcW w:w="1843" w:type="dxa"/>
          </w:tcPr>
          <w:p w14:paraId="2D844229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r w:rsidRPr="005F3557">
              <w:rPr>
                <w:b/>
              </w:rPr>
              <w:t>Danışman</w:t>
            </w:r>
          </w:p>
        </w:tc>
        <w:sdt>
          <w:sdtPr>
            <w:rPr>
              <w:b/>
              <w:sz w:val="20"/>
              <w:szCs w:val="20"/>
            </w:rPr>
            <w:id w:val="-1319489767"/>
            <w:placeholder>
              <w:docPart w:val="A800B689C01A4E819E1D05D08BA45A3D"/>
            </w:placeholder>
            <w:showingPlcHdr/>
          </w:sdtPr>
          <w:sdtContent>
            <w:tc>
              <w:tcPr>
                <w:tcW w:w="3482" w:type="dxa"/>
                <w:vAlign w:val="center"/>
              </w:tcPr>
              <w:p w14:paraId="45EADBA9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376061256"/>
            <w:placeholder>
              <w:docPart w:val="B4708507D2894B2EAE9B225CB4E7EA1B"/>
            </w:placeholder>
            <w:showingPlcHdr/>
          </w:sdtPr>
          <w:sdtContent>
            <w:tc>
              <w:tcPr>
                <w:tcW w:w="2478" w:type="dxa"/>
                <w:vAlign w:val="center"/>
              </w:tcPr>
              <w:p w14:paraId="5DF9C825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091" w:type="dxa"/>
            <w:vAlign w:val="center"/>
          </w:tcPr>
          <w:p w14:paraId="528026E8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F3557" w:rsidRPr="005F3557" w14:paraId="3DEADDB7" w14:textId="77777777" w:rsidTr="00BC76C9">
        <w:tc>
          <w:tcPr>
            <w:tcW w:w="570" w:type="dxa"/>
            <w:vMerge/>
          </w:tcPr>
          <w:p w14:paraId="48F69903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43" w:type="dxa"/>
          </w:tcPr>
          <w:p w14:paraId="3758E35A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r w:rsidRPr="005F3557">
              <w:rPr>
                <w:b/>
              </w:rPr>
              <w:t xml:space="preserve">Anabilim Dalı                 </w:t>
            </w:r>
          </w:p>
          <w:p w14:paraId="6816D6AC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r w:rsidRPr="005F3557">
              <w:rPr>
                <w:b/>
              </w:rPr>
              <w:t>Öğr. Üyesi</w:t>
            </w:r>
          </w:p>
        </w:tc>
        <w:sdt>
          <w:sdtPr>
            <w:rPr>
              <w:b/>
              <w:sz w:val="20"/>
              <w:szCs w:val="20"/>
            </w:rPr>
            <w:id w:val="972033360"/>
            <w:placeholder>
              <w:docPart w:val="C90C3D34A88A4C57965904F2902CFFBE"/>
            </w:placeholder>
            <w:showingPlcHdr/>
          </w:sdtPr>
          <w:sdtContent>
            <w:tc>
              <w:tcPr>
                <w:tcW w:w="3482" w:type="dxa"/>
                <w:vAlign w:val="center"/>
              </w:tcPr>
              <w:p w14:paraId="4F3682AA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14747641"/>
            <w:placeholder>
              <w:docPart w:val="B4708507D2894B2EAE9B225CB4E7EA1B"/>
            </w:placeholder>
            <w:showingPlcHdr/>
          </w:sdtPr>
          <w:sdtContent>
            <w:tc>
              <w:tcPr>
                <w:tcW w:w="2478" w:type="dxa"/>
                <w:vAlign w:val="center"/>
              </w:tcPr>
              <w:p w14:paraId="793F8919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091" w:type="dxa"/>
            <w:vAlign w:val="center"/>
          </w:tcPr>
          <w:p w14:paraId="157B8004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F3557" w:rsidRPr="005F3557" w14:paraId="2CC89513" w14:textId="77777777" w:rsidTr="00BC76C9">
        <w:tc>
          <w:tcPr>
            <w:tcW w:w="570" w:type="dxa"/>
            <w:vMerge/>
          </w:tcPr>
          <w:p w14:paraId="76487B29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55A9D140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5F3557">
              <w:rPr>
                <w:b/>
              </w:rPr>
              <w:t>Yandal</w:t>
            </w:r>
            <w:proofErr w:type="spellEnd"/>
            <w:r w:rsidRPr="005F3557">
              <w:rPr>
                <w:b/>
              </w:rPr>
              <w:t xml:space="preserve"> </w:t>
            </w:r>
          </w:p>
          <w:p w14:paraId="6ECD59BE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r w:rsidRPr="005F3557">
              <w:rPr>
                <w:b/>
              </w:rPr>
              <w:t>Öğr. Üyesi</w:t>
            </w:r>
          </w:p>
        </w:tc>
        <w:sdt>
          <w:sdtPr>
            <w:rPr>
              <w:b/>
              <w:sz w:val="20"/>
              <w:szCs w:val="20"/>
            </w:rPr>
            <w:id w:val="839516303"/>
            <w:placeholder>
              <w:docPart w:val="B4708507D2894B2EAE9B225CB4E7EA1B"/>
            </w:placeholder>
            <w:showingPlcHdr/>
          </w:sdtPr>
          <w:sdtContent>
            <w:tc>
              <w:tcPr>
                <w:tcW w:w="3482" w:type="dxa"/>
                <w:vAlign w:val="center"/>
              </w:tcPr>
              <w:p w14:paraId="56F8B187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5F3557">
                  <w:rPr>
                    <w:color w:val="808080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1260983052"/>
            <w:placeholder>
              <w:docPart w:val="B4708507D2894B2EAE9B225CB4E7EA1B"/>
            </w:placeholder>
            <w:showingPlcHdr/>
          </w:sdtPr>
          <w:sdtContent>
            <w:tc>
              <w:tcPr>
                <w:tcW w:w="2478" w:type="dxa"/>
                <w:vAlign w:val="center"/>
              </w:tcPr>
              <w:p w14:paraId="1DBF6A47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091" w:type="dxa"/>
            <w:vAlign w:val="center"/>
          </w:tcPr>
          <w:p w14:paraId="535CDE4A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F3557" w:rsidRPr="005F3557" w14:paraId="481AB400" w14:textId="77777777" w:rsidTr="00BC76C9">
        <w:tc>
          <w:tcPr>
            <w:tcW w:w="570" w:type="dxa"/>
            <w:vMerge w:val="restart"/>
            <w:textDirection w:val="btLr"/>
          </w:tcPr>
          <w:p w14:paraId="260BCBBA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5F3557">
              <w:rPr>
                <w:b/>
              </w:rPr>
              <w:t>YEDEK</w:t>
            </w:r>
          </w:p>
          <w:p w14:paraId="2D935F89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14:paraId="09C4D0C2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14:paraId="5E89489D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5F3557">
              <w:rPr>
                <w:b/>
              </w:rPr>
              <w:t>YEDEK</w:t>
            </w:r>
          </w:p>
          <w:p w14:paraId="53B39A55" w14:textId="77777777" w:rsidR="005F3557" w:rsidRPr="005F3557" w:rsidRDefault="005F3557" w:rsidP="005F355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C348CEA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r w:rsidRPr="005F3557">
              <w:rPr>
                <w:b/>
              </w:rPr>
              <w:t xml:space="preserve">Anabilim Dalı                </w:t>
            </w:r>
          </w:p>
          <w:p w14:paraId="770EC545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r w:rsidRPr="005F3557">
              <w:rPr>
                <w:b/>
              </w:rPr>
              <w:t>Öğr. Üyesi</w:t>
            </w:r>
          </w:p>
        </w:tc>
        <w:sdt>
          <w:sdtPr>
            <w:rPr>
              <w:b/>
              <w:sz w:val="20"/>
              <w:szCs w:val="20"/>
            </w:rPr>
            <w:id w:val="-1131702712"/>
            <w:placeholder>
              <w:docPart w:val="9A24EA34286348EB988A2436B0541069"/>
            </w:placeholder>
            <w:showingPlcHdr/>
          </w:sdtPr>
          <w:sdtContent>
            <w:tc>
              <w:tcPr>
                <w:tcW w:w="3482" w:type="dxa"/>
                <w:vAlign w:val="center"/>
              </w:tcPr>
              <w:p w14:paraId="0CB2E739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5F3557">
                  <w:rPr>
                    <w:color w:val="808080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1495249182"/>
            <w:placeholder>
              <w:docPart w:val="9503C06C637647B4B4DD93A4C30D0D49"/>
            </w:placeholder>
            <w:showingPlcHdr/>
          </w:sdtPr>
          <w:sdtContent>
            <w:tc>
              <w:tcPr>
                <w:tcW w:w="2478" w:type="dxa"/>
                <w:vAlign w:val="center"/>
              </w:tcPr>
              <w:p w14:paraId="465D32A0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091" w:type="dxa"/>
            <w:vAlign w:val="center"/>
          </w:tcPr>
          <w:p w14:paraId="006BF175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F3557" w:rsidRPr="005F3557" w14:paraId="5633B34E" w14:textId="77777777" w:rsidTr="00BC76C9">
        <w:tc>
          <w:tcPr>
            <w:tcW w:w="570" w:type="dxa"/>
            <w:vMerge/>
          </w:tcPr>
          <w:p w14:paraId="43783B11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43" w:type="dxa"/>
          </w:tcPr>
          <w:p w14:paraId="767EE306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proofErr w:type="spellStart"/>
            <w:r w:rsidRPr="005F3557">
              <w:rPr>
                <w:b/>
              </w:rPr>
              <w:t>Yandal</w:t>
            </w:r>
            <w:proofErr w:type="spellEnd"/>
            <w:r w:rsidRPr="005F3557">
              <w:rPr>
                <w:b/>
              </w:rPr>
              <w:t xml:space="preserve"> </w:t>
            </w:r>
          </w:p>
          <w:p w14:paraId="7CD853F0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</w:rPr>
            </w:pPr>
            <w:r w:rsidRPr="005F3557">
              <w:rPr>
                <w:b/>
              </w:rPr>
              <w:t>Öğr. Üyesi</w:t>
            </w:r>
          </w:p>
        </w:tc>
        <w:sdt>
          <w:sdtPr>
            <w:rPr>
              <w:b/>
              <w:sz w:val="20"/>
              <w:szCs w:val="20"/>
            </w:rPr>
            <w:id w:val="-1873688681"/>
            <w:placeholder>
              <w:docPart w:val="E0B25F358D134D0C8E9E0AFF31A99297"/>
            </w:placeholder>
            <w:showingPlcHdr/>
          </w:sdtPr>
          <w:sdtContent>
            <w:tc>
              <w:tcPr>
                <w:tcW w:w="3482" w:type="dxa"/>
                <w:vAlign w:val="center"/>
              </w:tcPr>
              <w:p w14:paraId="12191AA6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5F3557">
                  <w:rPr>
                    <w:color w:val="808080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1269127388"/>
            <w:placeholder>
              <w:docPart w:val="282BBB4FDB584A8FA18557CCB0E47FA9"/>
            </w:placeholder>
            <w:showingPlcHdr/>
          </w:sdtPr>
          <w:sdtContent>
            <w:tc>
              <w:tcPr>
                <w:tcW w:w="2478" w:type="dxa"/>
                <w:vAlign w:val="center"/>
              </w:tcPr>
              <w:p w14:paraId="681FFA8A" w14:textId="77777777" w:rsidR="005F3557" w:rsidRPr="005F3557" w:rsidRDefault="005F3557" w:rsidP="005F3557">
                <w:pPr>
                  <w:shd w:val="clear" w:color="auto" w:fill="FFFFFF" w:themeFill="background1"/>
                  <w:rPr>
                    <w:b/>
                  </w:rPr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tc>
          </w:sdtContent>
        </w:sdt>
        <w:tc>
          <w:tcPr>
            <w:tcW w:w="2091" w:type="dxa"/>
            <w:vAlign w:val="center"/>
          </w:tcPr>
          <w:p w14:paraId="2DDB6EBA" w14:textId="77777777" w:rsidR="005F3557" w:rsidRPr="005F3557" w:rsidRDefault="005F3557" w:rsidP="005F355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</w:tbl>
    <w:p w14:paraId="2B7B93B7" w14:textId="4916B720" w:rsidR="005F3557" w:rsidRDefault="005F3557" w:rsidP="00026DDB">
      <w:pPr>
        <w:shd w:val="clear" w:color="auto" w:fill="FFFFFF" w:themeFill="background1"/>
        <w:spacing w:after="0"/>
      </w:pPr>
    </w:p>
    <w:tbl>
      <w:tblPr>
        <w:tblStyle w:val="TabloKlavuzu4"/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10464"/>
      </w:tblGrid>
      <w:tr w:rsidR="005F3557" w:rsidRPr="005F3557" w14:paraId="5F99F405" w14:textId="77777777" w:rsidTr="00BC76C9">
        <w:tc>
          <w:tcPr>
            <w:tcW w:w="10464" w:type="dxa"/>
            <w:shd w:val="clear" w:color="auto" w:fill="BFBFBF" w:themeFill="background1" w:themeFillShade="BF"/>
          </w:tcPr>
          <w:p w14:paraId="29DEB386" w14:textId="77777777" w:rsidR="005F3557" w:rsidRPr="005F3557" w:rsidRDefault="005F3557" w:rsidP="005F3557">
            <w:pPr>
              <w:numPr>
                <w:ilvl w:val="0"/>
                <w:numId w:val="5"/>
              </w:numPr>
              <w:spacing w:after="120" w:line="120" w:lineRule="atLeast"/>
              <w:ind w:left="179" w:hanging="284"/>
              <w:contextualSpacing/>
              <w:rPr>
                <w:b/>
                <w:sz w:val="24"/>
                <w:szCs w:val="24"/>
              </w:rPr>
            </w:pPr>
            <w:r w:rsidRPr="005F3557">
              <w:rPr>
                <w:b/>
                <w:sz w:val="24"/>
                <w:szCs w:val="24"/>
              </w:rPr>
              <w:t xml:space="preserve">DEĞİŞİKLİK GEREKÇESİ </w:t>
            </w:r>
          </w:p>
        </w:tc>
      </w:tr>
      <w:tr w:rsidR="005F3557" w:rsidRPr="005F3557" w14:paraId="05D20F26" w14:textId="77777777" w:rsidTr="00BC76C9">
        <w:tc>
          <w:tcPr>
            <w:tcW w:w="10464" w:type="dxa"/>
          </w:tcPr>
          <w:sdt>
            <w:sdtPr>
              <w:id w:val="1344048216"/>
              <w:placeholder>
                <w:docPart w:val="3874098B9595491F8EFCA6FDB67B2041"/>
              </w:placeholder>
              <w:showingPlcHdr/>
            </w:sdtPr>
            <w:sdtContent>
              <w:p w14:paraId="30334393" w14:textId="77777777" w:rsidR="005F3557" w:rsidRPr="005F3557" w:rsidRDefault="005F3557" w:rsidP="005F3557">
                <w:pPr>
                  <w:shd w:val="clear" w:color="auto" w:fill="FFFFFF" w:themeFill="background1"/>
                </w:pPr>
                <w:r w:rsidRPr="005F3557">
                  <w:rPr>
                    <w:color w:val="808080"/>
                  </w:rPr>
                  <w:t>Metin girmek için buraya tıklayın veya dokunun.</w:t>
                </w:r>
              </w:p>
            </w:sdtContent>
          </w:sdt>
          <w:p w14:paraId="055D6FE7" w14:textId="11D457C5" w:rsidR="005F3557" w:rsidRPr="005F3557" w:rsidRDefault="005F3557" w:rsidP="005F3557">
            <w:pPr>
              <w:shd w:val="clear" w:color="auto" w:fill="FFFFFF" w:themeFill="background1"/>
            </w:pPr>
          </w:p>
          <w:p w14:paraId="6C9AB301" w14:textId="77777777" w:rsidR="005F3557" w:rsidRPr="005F3557" w:rsidRDefault="005F3557" w:rsidP="005F3557">
            <w:pPr>
              <w:shd w:val="clear" w:color="auto" w:fill="FFFFFF" w:themeFill="background1"/>
            </w:pPr>
          </w:p>
        </w:tc>
      </w:tr>
    </w:tbl>
    <w:tbl>
      <w:tblPr>
        <w:tblStyle w:val="TabloKlavuzu5"/>
        <w:tblpPr w:leftFromText="141" w:rightFromText="141" w:vertAnchor="text" w:horzAnchor="margin" w:tblpY="198"/>
        <w:tblW w:w="10464" w:type="dxa"/>
        <w:tblLook w:val="04A0" w:firstRow="1" w:lastRow="0" w:firstColumn="1" w:lastColumn="0" w:noHBand="0" w:noVBand="1"/>
      </w:tblPr>
      <w:tblGrid>
        <w:gridCol w:w="10464"/>
      </w:tblGrid>
      <w:tr w:rsidR="005F3557" w:rsidRPr="005F3557" w14:paraId="04D45840" w14:textId="77777777" w:rsidTr="00BC76C9">
        <w:tc>
          <w:tcPr>
            <w:tcW w:w="10464" w:type="dxa"/>
          </w:tcPr>
          <w:p w14:paraId="6B4EBBCC" w14:textId="77777777" w:rsidR="005F3557" w:rsidRPr="005F3557" w:rsidRDefault="005F3557" w:rsidP="005F3557">
            <w:pPr>
              <w:spacing w:line="120" w:lineRule="atLeast"/>
              <w:ind w:left="-142" w:firstLine="142"/>
              <w:rPr>
                <w:rFonts w:cstheme="minorHAnsi"/>
                <w:b/>
                <w:i/>
                <w:sz w:val="16"/>
                <w:szCs w:val="16"/>
              </w:rPr>
            </w:pPr>
            <w:r w:rsidRPr="005F3557">
              <w:rPr>
                <w:rFonts w:cstheme="minorHAnsi"/>
                <w:b/>
                <w:i/>
                <w:sz w:val="16"/>
                <w:szCs w:val="16"/>
              </w:rPr>
              <w:t>S.Ü. Lisansüstü Eğitim Öğretim Yönetmeliği / Tez izleme komitesi</w:t>
            </w:r>
          </w:p>
          <w:p w14:paraId="46877147" w14:textId="77777777" w:rsidR="005F3557" w:rsidRPr="005F3557" w:rsidRDefault="005F3557" w:rsidP="005F3557">
            <w:pPr>
              <w:spacing w:line="120" w:lineRule="atLeast"/>
              <w:ind w:left="284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5F3557">
              <w:rPr>
                <w:rFonts w:cstheme="minorHAnsi"/>
                <w:b/>
                <w:sz w:val="16"/>
                <w:szCs w:val="16"/>
              </w:rPr>
              <w:t>MADDE  44.</w:t>
            </w:r>
            <w:proofErr w:type="gramEnd"/>
            <w:r w:rsidRPr="005F3557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511877C" w14:textId="77777777" w:rsidR="005F3557" w:rsidRPr="005F3557" w:rsidRDefault="005F3557" w:rsidP="005F3557">
            <w:pPr>
              <w:spacing w:line="120" w:lineRule="atLeast"/>
              <w:ind w:left="284"/>
              <w:jc w:val="both"/>
              <w:rPr>
                <w:rFonts w:cstheme="minorHAnsi"/>
                <w:sz w:val="16"/>
                <w:szCs w:val="16"/>
              </w:rPr>
            </w:pPr>
            <w:r w:rsidRPr="005F3557">
              <w:rPr>
                <w:rFonts w:cstheme="minorHAnsi"/>
                <w:b/>
                <w:sz w:val="16"/>
                <w:szCs w:val="16"/>
              </w:rPr>
              <w:t>(1)</w:t>
            </w:r>
            <w:r w:rsidRPr="005F3557">
              <w:rPr>
                <w:rFonts w:cstheme="minorHAnsi"/>
                <w:sz w:val="16"/>
                <w:szCs w:val="16"/>
              </w:rPr>
              <w:t xml:space="preserve"> Yeterlik sınavında başarılı bulunan öğrenci için, danışmanın görüşü alınarak ilgili EAB/</w:t>
            </w:r>
            <w:proofErr w:type="spellStart"/>
            <w:r w:rsidRPr="005F3557">
              <w:rPr>
                <w:rFonts w:cstheme="minorHAnsi"/>
                <w:sz w:val="16"/>
                <w:szCs w:val="16"/>
              </w:rPr>
              <w:t>anasanat</w:t>
            </w:r>
            <w:proofErr w:type="spellEnd"/>
            <w:r w:rsidRPr="005F3557">
              <w:rPr>
                <w:rFonts w:cstheme="minorHAnsi"/>
                <w:sz w:val="16"/>
                <w:szCs w:val="16"/>
              </w:rPr>
              <w:t xml:space="preserve"> dalı kurulunun önerisi ve enstitü yönetim kurulu kararı ile bir ay içinde tez izleme komitesi oluşturulur. </w:t>
            </w:r>
          </w:p>
          <w:p w14:paraId="1C877FF5" w14:textId="77777777" w:rsidR="005F3557" w:rsidRPr="005F3557" w:rsidRDefault="005F3557" w:rsidP="005F3557">
            <w:pPr>
              <w:spacing w:line="120" w:lineRule="atLeast"/>
              <w:ind w:left="284"/>
              <w:jc w:val="both"/>
              <w:rPr>
                <w:rFonts w:cstheme="minorHAnsi"/>
                <w:sz w:val="16"/>
                <w:szCs w:val="16"/>
              </w:rPr>
            </w:pPr>
            <w:r w:rsidRPr="005F3557">
              <w:rPr>
                <w:rFonts w:cstheme="minorHAnsi"/>
                <w:b/>
                <w:sz w:val="16"/>
                <w:szCs w:val="16"/>
              </w:rPr>
              <w:t>(2)</w:t>
            </w:r>
            <w:r w:rsidRPr="005F3557">
              <w:rPr>
                <w:rFonts w:cstheme="minorHAnsi"/>
                <w:sz w:val="16"/>
                <w:szCs w:val="16"/>
              </w:rPr>
              <w:t xml:space="preserve"> Tez izleme komitesi üç öğretim üyesinden oluşur. Komitede danışmandan başka EAB/</w:t>
            </w:r>
            <w:proofErr w:type="spellStart"/>
            <w:r w:rsidRPr="005F3557">
              <w:rPr>
                <w:rFonts w:cstheme="minorHAnsi"/>
                <w:sz w:val="16"/>
                <w:szCs w:val="16"/>
              </w:rPr>
              <w:t>anasanat</w:t>
            </w:r>
            <w:proofErr w:type="spellEnd"/>
            <w:r w:rsidRPr="005F3557">
              <w:rPr>
                <w:rFonts w:cstheme="minorHAnsi"/>
                <w:sz w:val="16"/>
                <w:szCs w:val="16"/>
              </w:rPr>
              <w:t xml:space="preserve"> dalı içinden ve dışından birer üye yer alır. İkinci tez danışmanının olması durumunda ikinci tez danışmanı dilerse komite toplantılarına oy hakkı olmaksızın katılabilir.</w:t>
            </w:r>
          </w:p>
          <w:p w14:paraId="1544A0AA" w14:textId="77777777" w:rsidR="005F3557" w:rsidRPr="005F3557" w:rsidRDefault="005F3557" w:rsidP="005F3557">
            <w:pPr>
              <w:spacing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5F3557">
              <w:rPr>
                <w:rFonts w:cstheme="minorHAnsi"/>
                <w:b/>
                <w:sz w:val="16"/>
                <w:szCs w:val="16"/>
              </w:rPr>
              <w:t>(3)</w:t>
            </w:r>
            <w:r w:rsidRPr="005F3557">
              <w:rPr>
                <w:rFonts w:cstheme="minorHAnsi"/>
                <w:sz w:val="16"/>
                <w:szCs w:val="16"/>
              </w:rPr>
              <w:t xml:space="preserve"> Tez izleme komitesinin kurulmasından sonraki yarıyıllarda, EAB/</w:t>
            </w:r>
            <w:proofErr w:type="spellStart"/>
            <w:r w:rsidRPr="005F3557">
              <w:rPr>
                <w:rFonts w:cstheme="minorHAnsi"/>
                <w:sz w:val="16"/>
                <w:szCs w:val="16"/>
              </w:rPr>
              <w:t>anasanat</w:t>
            </w:r>
            <w:proofErr w:type="spellEnd"/>
            <w:r w:rsidRPr="005F3557">
              <w:rPr>
                <w:rFonts w:cstheme="minorHAnsi"/>
                <w:sz w:val="16"/>
                <w:szCs w:val="16"/>
              </w:rPr>
              <w:t xml:space="preserve"> dalı kurulunun gerekçeli önerisi ve enstitü yönetim kurulunun kararı ile üyelerde değişiklik yapılabilir.</w:t>
            </w:r>
          </w:p>
        </w:tc>
      </w:tr>
      <w:tr w:rsidR="005F3557" w:rsidRPr="005F3557" w14:paraId="7BBD4AE8" w14:textId="77777777" w:rsidTr="00BC76C9">
        <w:tc>
          <w:tcPr>
            <w:tcW w:w="10464" w:type="dxa"/>
            <w:shd w:val="clear" w:color="auto" w:fill="D9D9D9" w:themeFill="background1" w:themeFillShade="D9"/>
          </w:tcPr>
          <w:p w14:paraId="614A5575" w14:textId="77777777" w:rsidR="005F3557" w:rsidRPr="005F3557" w:rsidRDefault="005F3557" w:rsidP="005F3557">
            <w:pPr>
              <w:spacing w:line="120" w:lineRule="atLeast"/>
              <w:ind w:left="-142" w:firstLine="142"/>
              <w:rPr>
                <w:rFonts w:cstheme="minorHAnsi"/>
                <w:b/>
                <w:sz w:val="20"/>
                <w:szCs w:val="20"/>
              </w:rPr>
            </w:pPr>
            <w:r w:rsidRPr="005F3557">
              <w:rPr>
                <w:rFonts w:cstheme="minorHAnsi"/>
                <w:b/>
                <w:sz w:val="20"/>
                <w:szCs w:val="20"/>
              </w:rPr>
              <w:t>AÇIKLAMA</w:t>
            </w:r>
          </w:p>
        </w:tc>
      </w:tr>
      <w:tr w:rsidR="005F3557" w:rsidRPr="005F3557" w14:paraId="30962C00" w14:textId="77777777" w:rsidTr="00BC76C9">
        <w:tc>
          <w:tcPr>
            <w:tcW w:w="10464" w:type="dxa"/>
            <w:shd w:val="clear" w:color="auto" w:fill="FFFFFF" w:themeFill="background1"/>
          </w:tcPr>
          <w:p w14:paraId="27EFAB95" w14:textId="77777777" w:rsidR="005F3557" w:rsidRPr="005F3557" w:rsidRDefault="005F3557" w:rsidP="005F3557">
            <w:pPr>
              <w:numPr>
                <w:ilvl w:val="0"/>
                <w:numId w:val="17"/>
              </w:numPr>
              <w:spacing w:line="120" w:lineRule="atLeast"/>
              <w:ind w:left="310" w:hanging="310"/>
              <w:contextualSpacing/>
              <w:rPr>
                <w:rFonts w:cstheme="minorHAnsi"/>
                <w:sz w:val="20"/>
                <w:szCs w:val="20"/>
              </w:rPr>
            </w:pPr>
            <w:r w:rsidRPr="005F3557">
              <w:rPr>
                <w:rFonts w:cstheme="minorHAnsi"/>
                <w:sz w:val="20"/>
                <w:szCs w:val="20"/>
              </w:rPr>
              <w:t>Bu form Anabilim Dalına teslim edilir. Anabilim Dalı Kurul Kararı alınarak üst yazı ile Enstitüye gönderilir.</w:t>
            </w:r>
          </w:p>
        </w:tc>
      </w:tr>
      <w:tr w:rsidR="005F3557" w:rsidRPr="005F3557" w14:paraId="1A7CA33B" w14:textId="77777777" w:rsidTr="00BC76C9">
        <w:tc>
          <w:tcPr>
            <w:tcW w:w="10464" w:type="dxa"/>
          </w:tcPr>
          <w:p w14:paraId="0C22D0AC" w14:textId="77777777" w:rsidR="005F3557" w:rsidRPr="005F3557" w:rsidRDefault="005F3557" w:rsidP="005F3557">
            <w:pPr>
              <w:rPr>
                <w:rFonts w:ascii="Calibri" w:hAnsi="Calibri" w:cs="Calibri"/>
                <w:sz w:val="16"/>
                <w:szCs w:val="16"/>
              </w:rPr>
            </w:pPr>
            <w:r w:rsidRPr="005F3557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 xml:space="preserve">T.C. Selçuk Üniversitesi Sağlık Bilimleri Enstitüsü Müdürlüğü Alaeddin Keykubad Yerleşkesi Yeni İstanbul Caddesi No:335     Selçuklu – KONYA   </w:t>
            </w:r>
            <w:r w:rsidRPr="005F3557">
              <w:rPr>
                <w:rFonts w:ascii="Calibri" w:hAnsi="Calibri" w:cs="Calibri"/>
                <w:sz w:val="16"/>
                <w:szCs w:val="16"/>
              </w:rPr>
              <w:t xml:space="preserve">E-posta: </w:t>
            </w:r>
            <w:hyperlink r:id="rId9" w:history="1">
              <w:r w:rsidRPr="005F3557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sagbil@selcuk.edu.tr</w:t>
              </w:r>
            </w:hyperlink>
            <w:r w:rsidRPr="005F3557">
              <w:rPr>
                <w:rFonts w:ascii="Calibri" w:hAnsi="Calibri" w:cs="Calibri"/>
                <w:sz w:val="16"/>
                <w:szCs w:val="16"/>
              </w:rPr>
              <w:t xml:space="preserve">  Tel : +90 332 223 2458-57 &amp; </w:t>
            </w:r>
            <w:proofErr w:type="spellStart"/>
            <w:proofErr w:type="gramStart"/>
            <w:r w:rsidRPr="005F3557">
              <w:rPr>
                <w:rFonts w:ascii="Calibri" w:hAnsi="Calibri" w:cs="Calibri"/>
                <w:sz w:val="16"/>
                <w:szCs w:val="16"/>
              </w:rPr>
              <w:t>Fax</w:t>
            </w:r>
            <w:proofErr w:type="spellEnd"/>
            <w:r w:rsidRPr="005F3557">
              <w:rPr>
                <w:rFonts w:ascii="Calibri" w:hAnsi="Calibri" w:cs="Calibri"/>
                <w:sz w:val="16"/>
                <w:szCs w:val="16"/>
              </w:rPr>
              <w:t xml:space="preserve"> :</w:t>
            </w:r>
            <w:proofErr w:type="gramEnd"/>
            <w:r w:rsidRPr="005F3557">
              <w:rPr>
                <w:rFonts w:ascii="Calibri" w:hAnsi="Calibri" w:cs="Calibri"/>
                <w:sz w:val="16"/>
                <w:szCs w:val="16"/>
              </w:rPr>
              <w:t xml:space="preserve"> +90 332 241 05 51</w:t>
            </w:r>
          </w:p>
          <w:p w14:paraId="2EAC13B4" w14:textId="77777777" w:rsidR="005F3557" w:rsidRPr="005F3557" w:rsidRDefault="005F3557" w:rsidP="005F35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77C171A" w14:textId="5031CF9A" w:rsidR="005F3557" w:rsidRDefault="005F3557" w:rsidP="00026DDB">
      <w:pPr>
        <w:shd w:val="clear" w:color="auto" w:fill="FFFFFF" w:themeFill="background1"/>
        <w:spacing w:after="0"/>
      </w:pPr>
    </w:p>
    <w:p w14:paraId="27A7FF86" w14:textId="3073B347" w:rsidR="00026DDB" w:rsidRDefault="00026DDB" w:rsidP="00026DDB">
      <w:pPr>
        <w:shd w:val="clear" w:color="auto" w:fill="FFFFFF" w:themeFill="background1"/>
        <w:spacing w:after="0"/>
      </w:pPr>
    </w:p>
    <w:sectPr w:rsidR="00026DDB" w:rsidSect="001D62C0">
      <w:headerReference w:type="default" r:id="rId10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F237" w14:textId="77777777" w:rsidR="001D62C0" w:rsidRDefault="001D62C0" w:rsidP="00442AF8">
      <w:pPr>
        <w:spacing w:after="0" w:line="240" w:lineRule="auto"/>
      </w:pPr>
      <w:r>
        <w:separator/>
      </w:r>
    </w:p>
  </w:endnote>
  <w:endnote w:type="continuationSeparator" w:id="0">
    <w:p w14:paraId="3BD8499F" w14:textId="77777777" w:rsidR="001D62C0" w:rsidRDefault="001D62C0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84F2" w14:textId="77777777" w:rsidR="001D62C0" w:rsidRDefault="001D62C0" w:rsidP="00442AF8">
      <w:pPr>
        <w:spacing w:after="0" w:line="240" w:lineRule="auto"/>
      </w:pPr>
      <w:r>
        <w:separator/>
      </w:r>
    </w:p>
  </w:footnote>
  <w:footnote w:type="continuationSeparator" w:id="0">
    <w:p w14:paraId="62AC1B77" w14:textId="77777777" w:rsidR="001D62C0" w:rsidRDefault="001D62C0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5A39" w14:textId="65E019C8" w:rsidR="00DC4A5E" w:rsidRDefault="00F24225" w:rsidP="00F24225">
    <w:pPr>
      <w:pStyle w:val="stBilgi"/>
      <w:tabs>
        <w:tab w:val="clear" w:pos="4536"/>
        <w:tab w:val="clear" w:pos="9072"/>
        <w:tab w:val="center" w:pos="5233"/>
      </w:tabs>
      <w:rPr>
        <w:b/>
        <w:color w:val="000000" w:themeColor="text1"/>
      </w:rPr>
    </w:pPr>
    <w:r>
      <w:rPr>
        <w:b/>
        <w:color w:val="000000" w:themeColor="text1"/>
      </w:rPr>
      <w:t xml:space="preserve">FORM </w:t>
    </w:r>
    <w:proofErr w:type="gramStart"/>
    <w:r>
      <w:rPr>
        <w:b/>
        <w:color w:val="000000" w:themeColor="text1"/>
      </w:rPr>
      <w:t>NO -</w:t>
    </w:r>
    <w:proofErr w:type="gramEnd"/>
    <w:r>
      <w:rPr>
        <w:b/>
        <w:color w:val="000000" w:themeColor="text1"/>
      </w:rPr>
      <w:t xml:space="preserve"> 2.4. </w:t>
    </w:r>
    <w:r w:rsidR="004B79B6">
      <w:rPr>
        <w:b/>
        <w:color w:val="000000" w:themeColor="text1"/>
      </w:rPr>
      <w:t>ADVISOR CHANGE FORM</w:t>
    </w:r>
    <w:r w:rsidR="005F3557">
      <w:rPr>
        <w:b/>
        <w:color w:val="000000" w:themeColor="text1"/>
      </w:rPr>
      <w:t xml:space="preserve"> </w:t>
    </w:r>
    <w:r>
      <w:rPr>
        <w:b/>
        <w:color w:val="000000" w:themeColor="text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BD2"/>
    <w:multiLevelType w:val="hybridMultilevel"/>
    <w:tmpl w:val="DBEA30FE"/>
    <w:lvl w:ilvl="0" w:tplc="5CB8592C">
      <w:start w:val="1"/>
      <w:numFmt w:val="decimal"/>
      <w:lvlText w:val="%1."/>
      <w:lvlJc w:val="left"/>
      <w:pPr>
        <w:ind w:left="930" w:hanging="525"/>
      </w:pPr>
      <w:rPr>
        <w:rFonts w:asciiTheme="minorHAnsi" w:hAnsiTheme="minorHAnsi"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A29A2"/>
    <w:multiLevelType w:val="hybridMultilevel"/>
    <w:tmpl w:val="B63A537C"/>
    <w:lvl w:ilvl="0" w:tplc="C91CE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4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76CF433A"/>
    <w:multiLevelType w:val="hybridMultilevel"/>
    <w:tmpl w:val="927C232C"/>
    <w:lvl w:ilvl="0" w:tplc="AC7E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580758">
    <w:abstractNumId w:val="5"/>
  </w:num>
  <w:num w:numId="2" w16cid:durableId="131143524">
    <w:abstractNumId w:val="12"/>
  </w:num>
  <w:num w:numId="3" w16cid:durableId="842861245">
    <w:abstractNumId w:val="3"/>
  </w:num>
  <w:num w:numId="4" w16cid:durableId="1439595463">
    <w:abstractNumId w:val="11"/>
  </w:num>
  <w:num w:numId="5" w16cid:durableId="1661234811">
    <w:abstractNumId w:val="2"/>
  </w:num>
  <w:num w:numId="6" w16cid:durableId="366024510">
    <w:abstractNumId w:val="4"/>
  </w:num>
  <w:num w:numId="7" w16cid:durableId="1757357161">
    <w:abstractNumId w:val="7"/>
  </w:num>
  <w:num w:numId="8" w16cid:durableId="1254972342">
    <w:abstractNumId w:val="13"/>
  </w:num>
  <w:num w:numId="9" w16cid:durableId="1441416517">
    <w:abstractNumId w:val="1"/>
  </w:num>
  <w:num w:numId="10" w16cid:durableId="1633516666">
    <w:abstractNumId w:val="8"/>
  </w:num>
  <w:num w:numId="11" w16cid:durableId="1843350885">
    <w:abstractNumId w:val="6"/>
  </w:num>
  <w:num w:numId="12" w16cid:durableId="1737362150">
    <w:abstractNumId w:val="16"/>
  </w:num>
  <w:num w:numId="13" w16cid:durableId="2043941596">
    <w:abstractNumId w:val="9"/>
  </w:num>
  <w:num w:numId="14" w16cid:durableId="1254242705">
    <w:abstractNumId w:val="14"/>
  </w:num>
  <w:num w:numId="15" w16cid:durableId="678701548">
    <w:abstractNumId w:val="0"/>
  </w:num>
  <w:num w:numId="16" w16cid:durableId="1885830185">
    <w:abstractNumId w:val="10"/>
  </w:num>
  <w:num w:numId="17" w16cid:durableId="8131770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0F"/>
    <w:rsid w:val="000013F1"/>
    <w:rsid w:val="00010FD5"/>
    <w:rsid w:val="00026DDB"/>
    <w:rsid w:val="00027041"/>
    <w:rsid w:val="0004358A"/>
    <w:rsid w:val="0004420C"/>
    <w:rsid w:val="00046BE3"/>
    <w:rsid w:val="00047793"/>
    <w:rsid w:val="0005515B"/>
    <w:rsid w:val="000611A9"/>
    <w:rsid w:val="00065383"/>
    <w:rsid w:val="00065B36"/>
    <w:rsid w:val="00073E29"/>
    <w:rsid w:val="000902D6"/>
    <w:rsid w:val="00092CDE"/>
    <w:rsid w:val="000A4343"/>
    <w:rsid w:val="000C37C0"/>
    <w:rsid w:val="000D0C0A"/>
    <w:rsid w:val="000E11FB"/>
    <w:rsid w:val="000E28D3"/>
    <w:rsid w:val="000E44D8"/>
    <w:rsid w:val="000F1428"/>
    <w:rsid w:val="00117574"/>
    <w:rsid w:val="0013172C"/>
    <w:rsid w:val="00136DA6"/>
    <w:rsid w:val="001444CD"/>
    <w:rsid w:val="00153F46"/>
    <w:rsid w:val="00174425"/>
    <w:rsid w:val="001801CA"/>
    <w:rsid w:val="001973AA"/>
    <w:rsid w:val="001D4314"/>
    <w:rsid w:val="001D62C0"/>
    <w:rsid w:val="001D656C"/>
    <w:rsid w:val="001E6E90"/>
    <w:rsid w:val="001E7F22"/>
    <w:rsid w:val="001F3B6C"/>
    <w:rsid w:val="00213FE7"/>
    <w:rsid w:val="00232A6B"/>
    <w:rsid w:val="00234768"/>
    <w:rsid w:val="0023729D"/>
    <w:rsid w:val="00252103"/>
    <w:rsid w:val="00261A10"/>
    <w:rsid w:val="0027145C"/>
    <w:rsid w:val="00283F1E"/>
    <w:rsid w:val="002B0653"/>
    <w:rsid w:val="002C45AB"/>
    <w:rsid w:val="002D0578"/>
    <w:rsid w:val="002F1841"/>
    <w:rsid w:val="00315C79"/>
    <w:rsid w:val="00320405"/>
    <w:rsid w:val="003210F3"/>
    <w:rsid w:val="00321EF7"/>
    <w:rsid w:val="003248E6"/>
    <w:rsid w:val="003344C0"/>
    <w:rsid w:val="003504DC"/>
    <w:rsid w:val="00351BD9"/>
    <w:rsid w:val="00383CEC"/>
    <w:rsid w:val="003A066C"/>
    <w:rsid w:val="003A6459"/>
    <w:rsid w:val="003B1C15"/>
    <w:rsid w:val="003C3B31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779E"/>
    <w:rsid w:val="0047069F"/>
    <w:rsid w:val="00470982"/>
    <w:rsid w:val="00484808"/>
    <w:rsid w:val="00493D01"/>
    <w:rsid w:val="004B5562"/>
    <w:rsid w:val="004B79B6"/>
    <w:rsid w:val="004C7B57"/>
    <w:rsid w:val="004D3495"/>
    <w:rsid w:val="004E0277"/>
    <w:rsid w:val="004E5732"/>
    <w:rsid w:val="004F2F85"/>
    <w:rsid w:val="004F64D7"/>
    <w:rsid w:val="004F701E"/>
    <w:rsid w:val="00514631"/>
    <w:rsid w:val="00537C26"/>
    <w:rsid w:val="005460B7"/>
    <w:rsid w:val="00567B3A"/>
    <w:rsid w:val="0057577D"/>
    <w:rsid w:val="00580B6D"/>
    <w:rsid w:val="005A1F22"/>
    <w:rsid w:val="005C49F7"/>
    <w:rsid w:val="005C633A"/>
    <w:rsid w:val="005D5820"/>
    <w:rsid w:val="005D6938"/>
    <w:rsid w:val="005F3557"/>
    <w:rsid w:val="006010BE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124"/>
    <w:rsid w:val="006A6DE2"/>
    <w:rsid w:val="006C170F"/>
    <w:rsid w:val="006D4630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A7221"/>
    <w:rsid w:val="007F0819"/>
    <w:rsid w:val="007F6D02"/>
    <w:rsid w:val="008010A3"/>
    <w:rsid w:val="00821DFF"/>
    <w:rsid w:val="00833092"/>
    <w:rsid w:val="00833F3D"/>
    <w:rsid w:val="00851D9B"/>
    <w:rsid w:val="00854AF4"/>
    <w:rsid w:val="00863F17"/>
    <w:rsid w:val="00870D8A"/>
    <w:rsid w:val="00873EEF"/>
    <w:rsid w:val="00874B0B"/>
    <w:rsid w:val="00890005"/>
    <w:rsid w:val="008A0752"/>
    <w:rsid w:val="008A263E"/>
    <w:rsid w:val="008A6EAF"/>
    <w:rsid w:val="008C59BE"/>
    <w:rsid w:val="008C6037"/>
    <w:rsid w:val="008D0D1F"/>
    <w:rsid w:val="008D1E2B"/>
    <w:rsid w:val="008D2A6E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954B5"/>
    <w:rsid w:val="009A7631"/>
    <w:rsid w:val="009B0C25"/>
    <w:rsid w:val="009B70EA"/>
    <w:rsid w:val="009C64CF"/>
    <w:rsid w:val="009D430B"/>
    <w:rsid w:val="009D5920"/>
    <w:rsid w:val="009E2B91"/>
    <w:rsid w:val="009F61A9"/>
    <w:rsid w:val="00A0531B"/>
    <w:rsid w:val="00A17EB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C40"/>
    <w:rsid w:val="00B05F6D"/>
    <w:rsid w:val="00B352E5"/>
    <w:rsid w:val="00B42EBD"/>
    <w:rsid w:val="00B7573D"/>
    <w:rsid w:val="00B7780E"/>
    <w:rsid w:val="00B84B27"/>
    <w:rsid w:val="00B974B7"/>
    <w:rsid w:val="00BA32E2"/>
    <w:rsid w:val="00BD570E"/>
    <w:rsid w:val="00BD69E0"/>
    <w:rsid w:val="00BE4F9C"/>
    <w:rsid w:val="00BE7298"/>
    <w:rsid w:val="00BF49D7"/>
    <w:rsid w:val="00C01A5D"/>
    <w:rsid w:val="00C02FDF"/>
    <w:rsid w:val="00C07DD2"/>
    <w:rsid w:val="00C1467A"/>
    <w:rsid w:val="00C257C2"/>
    <w:rsid w:val="00C355DC"/>
    <w:rsid w:val="00C43890"/>
    <w:rsid w:val="00C46668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C6D4B"/>
    <w:rsid w:val="00CD384E"/>
    <w:rsid w:val="00CD7005"/>
    <w:rsid w:val="00CD753D"/>
    <w:rsid w:val="00D13F33"/>
    <w:rsid w:val="00D26133"/>
    <w:rsid w:val="00D33069"/>
    <w:rsid w:val="00D34749"/>
    <w:rsid w:val="00D457F9"/>
    <w:rsid w:val="00D53A4E"/>
    <w:rsid w:val="00D55F19"/>
    <w:rsid w:val="00D610BF"/>
    <w:rsid w:val="00D76AE7"/>
    <w:rsid w:val="00D83931"/>
    <w:rsid w:val="00DC23DF"/>
    <w:rsid w:val="00DC4A5E"/>
    <w:rsid w:val="00DE23D0"/>
    <w:rsid w:val="00DE530C"/>
    <w:rsid w:val="00DE57B9"/>
    <w:rsid w:val="00E04CB4"/>
    <w:rsid w:val="00E40EA8"/>
    <w:rsid w:val="00E507AE"/>
    <w:rsid w:val="00E50F6E"/>
    <w:rsid w:val="00E60020"/>
    <w:rsid w:val="00E8755A"/>
    <w:rsid w:val="00E910B7"/>
    <w:rsid w:val="00EA470F"/>
    <w:rsid w:val="00F057EB"/>
    <w:rsid w:val="00F13847"/>
    <w:rsid w:val="00F13AE7"/>
    <w:rsid w:val="00F24225"/>
    <w:rsid w:val="00F4208B"/>
    <w:rsid w:val="00F6014B"/>
    <w:rsid w:val="00F817B7"/>
    <w:rsid w:val="00F90D97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5F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5F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F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F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5F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gbil@selcuk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7757D-FD68-4027-9891-642AD9E2B7B7}"/>
      </w:docPartPr>
      <w:docPartBody>
        <w:p w:rsidR="00C838C7" w:rsidRDefault="00E06FEB"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2F436D-F48D-4F57-8D44-9867FBE5C192}"/>
      </w:docPartPr>
      <w:docPartBody>
        <w:p w:rsidR="009A07D1" w:rsidRDefault="0059359B">
          <w:r w:rsidRPr="004034D0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18544C6DEB9441FA3128C9FAF1ADC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4A0B4D-3264-43EC-8075-15F0C5823026}"/>
      </w:docPartPr>
      <w:docPartBody>
        <w:p w:rsidR="007F3B22" w:rsidRDefault="00CD7AAD" w:rsidP="00CD7AAD">
          <w:pPr>
            <w:pStyle w:val="818544C6DEB9441FA3128C9FAF1ADC0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5874E533F44482ABA0237B41B4965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CB3F8E-2283-4D3C-9355-D248330A441B}"/>
      </w:docPartPr>
      <w:docPartBody>
        <w:p w:rsidR="007F3B22" w:rsidRDefault="00CD7AAD" w:rsidP="00CD7AAD">
          <w:pPr>
            <w:pStyle w:val="05874E533F44482ABA0237B41B4965B3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4F5C7E511E34AECB5B9080ECA1798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B74EDD-7E0E-4A18-8C38-52D146327E95}"/>
      </w:docPartPr>
      <w:docPartBody>
        <w:p w:rsidR="007F3B22" w:rsidRDefault="00CD7AAD" w:rsidP="00CD7AAD">
          <w:pPr>
            <w:pStyle w:val="14F5C7E511E34AECB5B9080ECA17986B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25D80A31D144DA8822CC3244E626A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7EB2CE-90F4-41CA-91FB-C4399F4C56D7}"/>
      </w:docPartPr>
      <w:docPartBody>
        <w:p w:rsidR="007F3B22" w:rsidRDefault="00CD7AAD" w:rsidP="00CD7AAD">
          <w:pPr>
            <w:pStyle w:val="A25D80A31D144DA8822CC3244E626AD9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49188BEAFA4FEB85C5D25D82BD1C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A1FD9B-2807-4868-9E66-7F2FA829ED34}"/>
      </w:docPartPr>
      <w:docPartBody>
        <w:p w:rsidR="007F3B22" w:rsidRDefault="00CD7AAD" w:rsidP="00CD7AAD">
          <w:pPr>
            <w:pStyle w:val="BC49188BEAFA4FEB85C5D25D82BD1C9E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D6BE31B3C0B44C09E1B24C706CD0A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208ACE-4EEA-4A41-8E50-1F4D05D95859}"/>
      </w:docPartPr>
      <w:docPartBody>
        <w:p w:rsidR="007F3B22" w:rsidRDefault="00CD7AAD" w:rsidP="00CD7AAD">
          <w:pPr>
            <w:pStyle w:val="7D6BE31B3C0B44C09E1B24C706CD0AB1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05CD63B89CF400E941A24FE4465FD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817984-6056-4FA8-8290-2BFBB29248C6}"/>
      </w:docPartPr>
      <w:docPartBody>
        <w:p w:rsidR="007F3B22" w:rsidRDefault="00CD7AAD" w:rsidP="00CD7AAD">
          <w:pPr>
            <w:pStyle w:val="105CD63B89CF400E941A24FE4465FD70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B06406ADD2941599ADD6A4DA08560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662F08-686E-4594-BCA2-66C4BFA77688}"/>
      </w:docPartPr>
      <w:docPartBody>
        <w:p w:rsidR="007F3B22" w:rsidRDefault="00CD7AAD" w:rsidP="00CD7AAD">
          <w:pPr>
            <w:pStyle w:val="4B06406ADD2941599ADD6A4DA085603F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4DEDEEF0A864CD6B73AE125BB264B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536485-B3D2-4847-9CA0-0FE4A1CE8064}"/>
      </w:docPartPr>
      <w:docPartBody>
        <w:p w:rsidR="007F3B22" w:rsidRDefault="00CD7AAD" w:rsidP="00CD7AAD">
          <w:pPr>
            <w:pStyle w:val="E4DEDEEF0A864CD6B73AE125BB264B12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395623579B247599138231C547AF5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EF2BCF-0779-4089-B139-3B5E28A975A7}"/>
      </w:docPartPr>
      <w:docPartBody>
        <w:p w:rsidR="007F3B22" w:rsidRDefault="00CD7AAD" w:rsidP="00CD7AAD">
          <w:pPr>
            <w:pStyle w:val="5395623579B247599138231C547AF522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771334098214CBF85C9B52924763D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11FDE7-CD18-4FCA-A973-1CC1EA7BB327}"/>
      </w:docPartPr>
      <w:docPartBody>
        <w:p w:rsidR="007F3B22" w:rsidRDefault="00CD7AAD" w:rsidP="00CD7AAD">
          <w:pPr>
            <w:pStyle w:val="E771334098214CBF85C9B52924763DD2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98AF74BA3EC44979E404420303DDA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AC927D-AC23-47DF-BA93-6C1220FC8947}"/>
      </w:docPartPr>
      <w:docPartBody>
        <w:p w:rsidR="007F3B22" w:rsidRDefault="00CD7AAD" w:rsidP="00CD7AAD">
          <w:pPr>
            <w:pStyle w:val="798AF74BA3EC44979E404420303DDA93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4D9ACA2D00E415F829AB4585DA13A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77A816-356A-462D-986E-3C34B0E229E6}"/>
      </w:docPartPr>
      <w:docPartBody>
        <w:p w:rsidR="007F3B22" w:rsidRDefault="00CD7AAD" w:rsidP="00CD7AAD">
          <w:pPr>
            <w:pStyle w:val="C4D9ACA2D00E415F829AB4585DA13A95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800B689C01A4E819E1D05D08BA45A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14C6A2-683C-4DBD-9227-3D6BF37C7FDD}"/>
      </w:docPartPr>
      <w:docPartBody>
        <w:p w:rsidR="007F3B22" w:rsidRDefault="00CD7AAD" w:rsidP="00CD7AAD">
          <w:pPr>
            <w:pStyle w:val="A800B689C01A4E819E1D05D08BA45A3D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4708507D2894B2EAE9B225CB4E7EA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5D25A7-7002-49C8-9684-3D76D1D03B83}"/>
      </w:docPartPr>
      <w:docPartBody>
        <w:p w:rsidR="007F3B22" w:rsidRDefault="00CD7AAD" w:rsidP="00CD7AAD">
          <w:pPr>
            <w:pStyle w:val="B4708507D2894B2EAE9B225CB4E7EA1B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90C3D34A88A4C57965904F2902CFF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47E3CE-BF33-49D6-828C-51571466BAA6}"/>
      </w:docPartPr>
      <w:docPartBody>
        <w:p w:rsidR="007F3B22" w:rsidRDefault="00CD7AAD" w:rsidP="00CD7AAD">
          <w:pPr>
            <w:pStyle w:val="C90C3D34A88A4C57965904F2902CFFBE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A24EA34286348EB988A2436B05410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510FB9-B65C-4A0F-B5CB-F4DDBB819456}"/>
      </w:docPartPr>
      <w:docPartBody>
        <w:p w:rsidR="007F3B22" w:rsidRDefault="00CD7AAD" w:rsidP="00CD7AAD">
          <w:pPr>
            <w:pStyle w:val="9A24EA34286348EB988A2436B0541069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503C06C637647B4B4DD93A4C30D0D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FFA27F-40E1-4FA0-AFDB-C1D85C28F7E8}"/>
      </w:docPartPr>
      <w:docPartBody>
        <w:p w:rsidR="007F3B22" w:rsidRDefault="00CD7AAD" w:rsidP="00CD7AAD">
          <w:pPr>
            <w:pStyle w:val="9503C06C637647B4B4DD93A4C30D0D49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0B25F358D134D0C8E9E0AFF31A992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BA4F60-0EBF-4619-A8D6-469ACCD6CB24}"/>
      </w:docPartPr>
      <w:docPartBody>
        <w:p w:rsidR="007F3B22" w:rsidRDefault="00CD7AAD" w:rsidP="00CD7AAD">
          <w:pPr>
            <w:pStyle w:val="E0B25F358D134D0C8E9E0AFF31A99297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82BBB4FDB584A8FA18557CCB0E47F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A18BAF-FF6B-4ED9-A117-0B09FE7D215E}"/>
      </w:docPartPr>
      <w:docPartBody>
        <w:p w:rsidR="007F3B22" w:rsidRDefault="00CD7AAD" w:rsidP="00CD7AAD">
          <w:pPr>
            <w:pStyle w:val="282BBB4FDB584A8FA18557CCB0E47FA9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874098B9595491F8EFCA6FDB67B20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F28487-436F-401A-BBF1-FD7E85AA260F}"/>
      </w:docPartPr>
      <w:docPartBody>
        <w:p w:rsidR="007F3B22" w:rsidRDefault="00CD7AAD" w:rsidP="00CD7AAD">
          <w:pPr>
            <w:pStyle w:val="3874098B9595491F8EFCA6FDB67B204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95AB487B673475D89A813A886A2F2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135F9-4AB3-4F76-A18E-2865CC10ED05}"/>
      </w:docPartPr>
      <w:docPartBody>
        <w:p w:rsidR="009F491F" w:rsidRDefault="00DE3F12" w:rsidP="00DE3F12">
          <w:pPr>
            <w:pStyle w:val="595AB487B673475D89A813A886A2F29C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271C81B85954E068DC8CF32A28FAE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BA9030-250C-47A7-9322-DC8C366CFF2F}"/>
      </w:docPartPr>
      <w:docPartBody>
        <w:p w:rsidR="009F491F" w:rsidRDefault="00DE3F12" w:rsidP="00DE3F12">
          <w:pPr>
            <w:pStyle w:val="C271C81B85954E068DC8CF32A28FAE66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F758920B79B443D9FDC251E011030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16C24F-A59A-4B4C-AC9F-291B48D9422F}"/>
      </w:docPartPr>
      <w:docPartBody>
        <w:p w:rsidR="009F491F" w:rsidRDefault="00DE3F12" w:rsidP="00DE3F12">
          <w:pPr>
            <w:pStyle w:val="0F758920B79B443D9FDC251E0110305E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657549F6C88404EAEEF8A22797A97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2070C9-E8FA-4CF7-981E-24730589A3FC}"/>
      </w:docPartPr>
      <w:docPartBody>
        <w:p w:rsidR="009F491F" w:rsidRDefault="00DE3F12" w:rsidP="00DE3F12">
          <w:pPr>
            <w:pStyle w:val="B657549F6C88404EAEEF8A22797A97F1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C6051F1B1AA4229959DE0E7401F06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104B70-9627-4A6A-945A-C7CFC84564FF}"/>
      </w:docPartPr>
      <w:docPartBody>
        <w:p w:rsidR="009F491F" w:rsidRDefault="00DE3F12" w:rsidP="00DE3F12">
          <w:pPr>
            <w:pStyle w:val="8C6051F1B1AA4229959DE0E7401F0654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90B3C9DA49D496E8506A13335AE89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C53534-70DE-4B79-86C0-7079DE34C2D2}"/>
      </w:docPartPr>
      <w:docPartBody>
        <w:p w:rsidR="009F491F" w:rsidRDefault="00DE3F12" w:rsidP="00DE3F12">
          <w:pPr>
            <w:pStyle w:val="490B3C9DA49D496E8506A13335AE89DA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7B9720D35034D3E88C9A6E5488694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D3477A-C46B-454B-9026-024CAA847641}"/>
      </w:docPartPr>
      <w:docPartBody>
        <w:p w:rsidR="009F491F" w:rsidRDefault="00DE3F12" w:rsidP="00DE3F12">
          <w:pPr>
            <w:pStyle w:val="17B9720D35034D3E88C9A6E548869441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539F101DE354D61A39DB39A4BD181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3247A3-988E-4F34-9545-2E4ABED7E963}"/>
      </w:docPartPr>
      <w:docPartBody>
        <w:p w:rsidR="009F491F" w:rsidRDefault="00DE3F12" w:rsidP="00DE3F12">
          <w:pPr>
            <w:pStyle w:val="C539F101DE354D61A39DB39A4BD1814D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86"/>
    <w:rsid w:val="00052E32"/>
    <w:rsid w:val="00111A46"/>
    <w:rsid w:val="00113687"/>
    <w:rsid w:val="00232B74"/>
    <w:rsid w:val="00271688"/>
    <w:rsid w:val="002B2C99"/>
    <w:rsid w:val="002B6A78"/>
    <w:rsid w:val="00317966"/>
    <w:rsid w:val="00391C44"/>
    <w:rsid w:val="00407955"/>
    <w:rsid w:val="004538E9"/>
    <w:rsid w:val="004603A1"/>
    <w:rsid w:val="00487D68"/>
    <w:rsid w:val="004B6668"/>
    <w:rsid w:val="004D0C97"/>
    <w:rsid w:val="00561364"/>
    <w:rsid w:val="0059302D"/>
    <w:rsid w:val="0059359B"/>
    <w:rsid w:val="005A1D40"/>
    <w:rsid w:val="00695EC1"/>
    <w:rsid w:val="00700B9F"/>
    <w:rsid w:val="007800F5"/>
    <w:rsid w:val="007C4786"/>
    <w:rsid w:val="007F3B22"/>
    <w:rsid w:val="00904799"/>
    <w:rsid w:val="00937596"/>
    <w:rsid w:val="00977614"/>
    <w:rsid w:val="009901AB"/>
    <w:rsid w:val="009A07D1"/>
    <w:rsid w:val="009F491F"/>
    <w:rsid w:val="00A17409"/>
    <w:rsid w:val="00A229F7"/>
    <w:rsid w:val="00A70E01"/>
    <w:rsid w:val="00A83B2E"/>
    <w:rsid w:val="00AE142B"/>
    <w:rsid w:val="00B51BF3"/>
    <w:rsid w:val="00C049F9"/>
    <w:rsid w:val="00C10ECF"/>
    <w:rsid w:val="00C709F6"/>
    <w:rsid w:val="00C81534"/>
    <w:rsid w:val="00C838C7"/>
    <w:rsid w:val="00CD7AAD"/>
    <w:rsid w:val="00CF6992"/>
    <w:rsid w:val="00D7441D"/>
    <w:rsid w:val="00D904DF"/>
    <w:rsid w:val="00DB0A25"/>
    <w:rsid w:val="00DD1608"/>
    <w:rsid w:val="00DE3F12"/>
    <w:rsid w:val="00E06FEB"/>
    <w:rsid w:val="00EA3EAA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E3F12"/>
    <w:rPr>
      <w:color w:val="808080"/>
    </w:rPr>
  </w:style>
  <w:style w:type="paragraph" w:customStyle="1" w:styleId="595AB487B673475D89A813A886A2F29C">
    <w:name w:val="595AB487B673475D89A813A886A2F29C"/>
    <w:rsid w:val="00DE3F12"/>
    <w:rPr>
      <w:kern w:val="2"/>
      <w14:ligatures w14:val="standardContextual"/>
    </w:rPr>
  </w:style>
  <w:style w:type="paragraph" w:customStyle="1" w:styleId="C271C81B85954E068DC8CF32A28FAE66">
    <w:name w:val="C271C81B85954E068DC8CF32A28FAE66"/>
    <w:rsid w:val="00DE3F12"/>
    <w:rPr>
      <w:kern w:val="2"/>
      <w14:ligatures w14:val="standardContextual"/>
    </w:rPr>
  </w:style>
  <w:style w:type="paragraph" w:customStyle="1" w:styleId="0F758920B79B443D9FDC251E0110305E">
    <w:name w:val="0F758920B79B443D9FDC251E0110305E"/>
    <w:rsid w:val="00DE3F12"/>
    <w:rPr>
      <w:kern w:val="2"/>
      <w14:ligatures w14:val="standardContextual"/>
    </w:rPr>
  </w:style>
  <w:style w:type="paragraph" w:customStyle="1" w:styleId="B657549F6C88404EAEEF8A22797A97F1">
    <w:name w:val="B657549F6C88404EAEEF8A22797A97F1"/>
    <w:rsid w:val="00DE3F12"/>
    <w:rPr>
      <w:kern w:val="2"/>
      <w14:ligatures w14:val="standardContextual"/>
    </w:rPr>
  </w:style>
  <w:style w:type="paragraph" w:customStyle="1" w:styleId="8C6051F1B1AA4229959DE0E7401F0654">
    <w:name w:val="8C6051F1B1AA4229959DE0E7401F0654"/>
    <w:rsid w:val="00DE3F12"/>
    <w:rPr>
      <w:kern w:val="2"/>
      <w14:ligatures w14:val="standardContextual"/>
    </w:rPr>
  </w:style>
  <w:style w:type="paragraph" w:customStyle="1" w:styleId="490B3C9DA49D496E8506A13335AE89DA">
    <w:name w:val="490B3C9DA49D496E8506A13335AE89DA"/>
    <w:rsid w:val="00DE3F12"/>
    <w:rPr>
      <w:kern w:val="2"/>
      <w14:ligatures w14:val="standardContextual"/>
    </w:rPr>
  </w:style>
  <w:style w:type="paragraph" w:customStyle="1" w:styleId="17B9720D35034D3E88C9A6E548869441">
    <w:name w:val="17B9720D35034D3E88C9A6E548869441"/>
    <w:rsid w:val="00DE3F12"/>
    <w:rPr>
      <w:kern w:val="2"/>
      <w14:ligatures w14:val="standardContextual"/>
    </w:rPr>
  </w:style>
  <w:style w:type="paragraph" w:customStyle="1" w:styleId="C539F101DE354D61A39DB39A4BD1814D">
    <w:name w:val="C539F101DE354D61A39DB39A4BD1814D"/>
    <w:rsid w:val="00DE3F12"/>
    <w:rPr>
      <w:kern w:val="2"/>
      <w14:ligatures w14:val="standardContextual"/>
    </w:rPr>
  </w:style>
  <w:style w:type="paragraph" w:customStyle="1" w:styleId="818544C6DEB9441FA3128C9FAF1ADC07">
    <w:name w:val="818544C6DEB9441FA3128C9FAF1ADC07"/>
    <w:rsid w:val="00CD7AAD"/>
  </w:style>
  <w:style w:type="paragraph" w:customStyle="1" w:styleId="05874E533F44482ABA0237B41B4965B3">
    <w:name w:val="05874E533F44482ABA0237B41B4965B3"/>
    <w:rsid w:val="00CD7AAD"/>
  </w:style>
  <w:style w:type="paragraph" w:customStyle="1" w:styleId="14F5C7E511E34AECB5B9080ECA17986B">
    <w:name w:val="14F5C7E511E34AECB5B9080ECA17986B"/>
    <w:rsid w:val="00CD7AAD"/>
  </w:style>
  <w:style w:type="paragraph" w:customStyle="1" w:styleId="A25D80A31D144DA8822CC3244E626AD9">
    <w:name w:val="A25D80A31D144DA8822CC3244E626AD9"/>
    <w:rsid w:val="00CD7AAD"/>
  </w:style>
  <w:style w:type="paragraph" w:customStyle="1" w:styleId="BC49188BEAFA4FEB85C5D25D82BD1C9E">
    <w:name w:val="BC49188BEAFA4FEB85C5D25D82BD1C9E"/>
    <w:rsid w:val="00CD7AAD"/>
  </w:style>
  <w:style w:type="paragraph" w:customStyle="1" w:styleId="7D6BE31B3C0B44C09E1B24C706CD0AB1">
    <w:name w:val="7D6BE31B3C0B44C09E1B24C706CD0AB1"/>
    <w:rsid w:val="00CD7AAD"/>
  </w:style>
  <w:style w:type="paragraph" w:customStyle="1" w:styleId="105CD63B89CF400E941A24FE4465FD70">
    <w:name w:val="105CD63B89CF400E941A24FE4465FD70"/>
    <w:rsid w:val="00CD7AAD"/>
  </w:style>
  <w:style w:type="paragraph" w:customStyle="1" w:styleId="4B06406ADD2941599ADD6A4DA085603F">
    <w:name w:val="4B06406ADD2941599ADD6A4DA085603F"/>
    <w:rsid w:val="00CD7AAD"/>
  </w:style>
  <w:style w:type="paragraph" w:customStyle="1" w:styleId="E4DEDEEF0A864CD6B73AE125BB264B12">
    <w:name w:val="E4DEDEEF0A864CD6B73AE125BB264B12"/>
    <w:rsid w:val="00CD7AAD"/>
  </w:style>
  <w:style w:type="paragraph" w:customStyle="1" w:styleId="5395623579B247599138231C547AF522">
    <w:name w:val="5395623579B247599138231C547AF522"/>
    <w:rsid w:val="00CD7AAD"/>
  </w:style>
  <w:style w:type="paragraph" w:customStyle="1" w:styleId="E771334098214CBF85C9B52924763DD2">
    <w:name w:val="E771334098214CBF85C9B52924763DD2"/>
    <w:rsid w:val="00CD7AAD"/>
  </w:style>
  <w:style w:type="paragraph" w:customStyle="1" w:styleId="798AF74BA3EC44979E404420303DDA93">
    <w:name w:val="798AF74BA3EC44979E404420303DDA93"/>
    <w:rsid w:val="00CD7AAD"/>
  </w:style>
  <w:style w:type="paragraph" w:customStyle="1" w:styleId="C4D9ACA2D00E415F829AB4585DA13A95">
    <w:name w:val="C4D9ACA2D00E415F829AB4585DA13A95"/>
    <w:rsid w:val="00CD7AAD"/>
  </w:style>
  <w:style w:type="paragraph" w:customStyle="1" w:styleId="A800B689C01A4E819E1D05D08BA45A3D">
    <w:name w:val="A800B689C01A4E819E1D05D08BA45A3D"/>
    <w:rsid w:val="00CD7AAD"/>
  </w:style>
  <w:style w:type="paragraph" w:customStyle="1" w:styleId="B4708507D2894B2EAE9B225CB4E7EA1B">
    <w:name w:val="B4708507D2894B2EAE9B225CB4E7EA1B"/>
    <w:rsid w:val="00CD7AAD"/>
  </w:style>
  <w:style w:type="paragraph" w:customStyle="1" w:styleId="C90C3D34A88A4C57965904F2902CFFBE">
    <w:name w:val="C90C3D34A88A4C57965904F2902CFFBE"/>
    <w:rsid w:val="00CD7AAD"/>
  </w:style>
  <w:style w:type="paragraph" w:customStyle="1" w:styleId="9A24EA34286348EB988A2436B0541069">
    <w:name w:val="9A24EA34286348EB988A2436B0541069"/>
    <w:rsid w:val="00CD7AAD"/>
  </w:style>
  <w:style w:type="paragraph" w:customStyle="1" w:styleId="9503C06C637647B4B4DD93A4C30D0D49">
    <w:name w:val="9503C06C637647B4B4DD93A4C30D0D49"/>
    <w:rsid w:val="00CD7AAD"/>
  </w:style>
  <w:style w:type="paragraph" w:customStyle="1" w:styleId="E0B25F358D134D0C8E9E0AFF31A99297">
    <w:name w:val="E0B25F358D134D0C8E9E0AFF31A99297"/>
    <w:rsid w:val="00CD7AAD"/>
  </w:style>
  <w:style w:type="paragraph" w:customStyle="1" w:styleId="282BBB4FDB584A8FA18557CCB0E47FA9">
    <w:name w:val="282BBB4FDB584A8FA18557CCB0E47FA9"/>
    <w:rsid w:val="00CD7AAD"/>
  </w:style>
  <w:style w:type="paragraph" w:customStyle="1" w:styleId="3874098B9595491F8EFCA6FDB67B2041">
    <w:name w:val="3874098B9595491F8EFCA6FDB67B2041"/>
    <w:rsid w:val="00CD7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2990-B7A4-477A-89FC-62A90524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Juri_Teklif.dotx</Template>
  <TotalTime>1724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Orhan ÖNDER</cp:lastModifiedBy>
  <cp:revision>7</cp:revision>
  <cp:lastPrinted>2021-04-02T11:41:00Z</cp:lastPrinted>
  <dcterms:created xsi:type="dcterms:W3CDTF">2024-01-31T13:23:00Z</dcterms:created>
  <dcterms:modified xsi:type="dcterms:W3CDTF">2024-02-13T18:10:00Z</dcterms:modified>
</cp:coreProperties>
</file>